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DD" w:rsidRDefault="00BB7273" w:rsidP="00F94C2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C8B7B7" wp14:editId="643CB03C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0" t="0" r="27305" b="27305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7DD" w:rsidRPr="00000DC3" w:rsidRDefault="003577DD" w:rsidP="003577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59.25pt;margin-top:-33.75pt;width:99.8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">
                <v:textbox>
                  <w:txbxContent>
                    <w:p w:rsidR="003577DD" w:rsidRPr="00000DC3" w:rsidRDefault="003577DD" w:rsidP="003577D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3577DD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77DD" w:rsidRPr="0065200A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/  ) เกษตรกรรม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(     ) การแปรรูปอาหาร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1.7 (     ) การแปรรูปของใช้และเครื่องประดับ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Pr="006B46CD" w:rsidRDefault="003577DD" w:rsidP="003577DD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3577DD" w:rsidRPr="007A2889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577DD" w:rsidRDefault="003577DD" w:rsidP="003577DD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3577DD" w:rsidRPr="00D43365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976D40">
        <w:rPr>
          <w:rFonts w:ascii="TH SarabunIT๙" w:hAnsi="TH SarabunIT๙" w:cs="TH SarabunIT๙" w:hint="cs"/>
          <w:sz w:val="32"/>
          <w:szCs w:val="32"/>
          <w:cs/>
        </w:rPr>
        <w:t>การเผาแกลบดินให้ได้แกลบดำเพื่อเป็นดินเพาะกล้าต้นไม้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Default="003577DD" w:rsidP="003577DD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B04C8">
        <w:rPr>
          <w:rFonts w:ascii="TH SarabunIT๙" w:hAnsi="TH SarabunIT๙" w:cs="TH SarabunIT๙" w:hint="cs"/>
          <w:sz w:val="32"/>
          <w:szCs w:val="32"/>
          <w:cs/>
        </w:rPr>
        <w:t>นายสำราญ  คงสุข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Default="003577DD" w:rsidP="003577DD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 </w:t>
      </w:r>
      <w:r w:rsidR="003B04C8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 </w:t>
      </w:r>
      <w:r w:rsidR="003B04C8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</w:t>
      </w:r>
      <w:r w:rsidR="003B04C8">
        <w:rPr>
          <w:rFonts w:ascii="TH SarabunIT๙" w:hAnsi="TH SarabunIT๙" w:cs="TH SarabunIT๙" w:hint="cs"/>
          <w:sz w:val="32"/>
          <w:szCs w:val="32"/>
          <w:cs/>
        </w:rPr>
        <w:t>แม่ลาน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อำเภอ</w:t>
      </w:r>
      <w:r w:rsidR="003B04C8">
        <w:rPr>
          <w:rFonts w:ascii="TH SarabunIT๙" w:hAnsi="TH SarabunIT๙" w:cs="TH SarabunIT๙" w:hint="cs"/>
          <w:sz w:val="32"/>
          <w:szCs w:val="32"/>
          <w:cs/>
        </w:rPr>
        <w:t>แม่ลาน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จังหวัดปัตตานี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รหัสไปรษณีย์  </w:t>
      </w:r>
      <w:r w:rsidR="003B04C8">
        <w:rPr>
          <w:rFonts w:ascii="TH SarabunIT๙" w:hAnsi="TH SarabunIT๙" w:cs="TH SarabunIT๙" w:hint="cs"/>
          <w:sz w:val="32"/>
          <w:szCs w:val="32"/>
          <w:cs/>
        </w:rPr>
        <w:t>94180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หมายเลขโทรศัพท์  </w:t>
      </w:r>
      <w:r w:rsidR="00E77753">
        <w:rPr>
          <w:rFonts w:ascii="TH SarabunIT๙" w:hAnsi="TH SarabunIT๙" w:cs="TH SarabunIT๙" w:hint="cs"/>
          <w:sz w:val="32"/>
          <w:szCs w:val="32"/>
          <w:cs/>
        </w:rPr>
        <w:t>089-2999751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5B2921" w:rsidRPr="00F32BE3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753">
        <w:rPr>
          <w:rFonts w:ascii="TH SarabunIT๙" w:hAnsi="TH SarabunIT๙" w:cs="TH SarabunIT๙" w:hint="cs"/>
          <w:sz w:val="32"/>
          <w:szCs w:val="32"/>
          <w:cs/>
        </w:rPr>
        <w:t>เนื่องจากตนเองเป็นคนที่ดำเนินชีวิตตามหลักเศรษฐกิจพอเพียง  ชอบในการปลูกพืชผักและเลี้ยงสัตว์  บริเวณบ้านเป็นแหล่งเรียนรู้ด้านเศรษฐกิจพอเพียง  มีการปลูกพืชหลากหลายชนิด  เมื่อมีผู้มาศึกษาเรียนรู้การดำเนินชีวิตตามหลักเศรษฐกิจพอเพียงเพิ่มมากขึ้นจึงได้มีการเพาะชำต้นไม้เพื่อแจกจ่าย  ซึ่งในการเพาะชำ</w:t>
      </w:r>
      <w:r w:rsidR="00E77753">
        <w:rPr>
          <w:rFonts w:ascii="TH SarabunIT๙" w:hAnsi="TH SarabunIT๙" w:cs="TH SarabunIT๙" w:hint="cs"/>
          <w:sz w:val="32"/>
          <w:szCs w:val="32"/>
          <w:cs/>
        </w:rPr>
        <w:lastRenderedPageBreak/>
        <w:t>ต้นไม้จำเป็นต้องใช้ดินที่ดีสำหรับเพาะชำ  จึงมีแนวคิดในการเตรียมดินสำหรับเพาะชำกล้าไม้และ</w:t>
      </w:r>
      <w:r w:rsidR="00A3704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77753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A3704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7753">
        <w:rPr>
          <w:rFonts w:ascii="TH SarabunIT๙" w:hAnsi="TH SarabunIT๙" w:cs="TH SarabunIT๙" w:hint="cs"/>
          <w:sz w:val="32"/>
          <w:szCs w:val="32"/>
          <w:cs/>
        </w:rPr>
        <w:t>ปุ๋ยหมักขึ้น</w:t>
      </w: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เพื่อ</w:t>
      </w:r>
      <w:r w:rsidR="00A37049">
        <w:rPr>
          <w:rFonts w:ascii="TH SarabunIT๙" w:hAnsi="TH SarabunIT๙" w:cs="TH SarabunIT๙" w:hint="cs"/>
          <w:sz w:val="32"/>
          <w:szCs w:val="32"/>
          <w:cs/>
        </w:rPr>
        <w:t>ใช้เวลาว่างให้เกิดประโยชน์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เพื่อลดรายจ่ายของครัวเรือน</w:t>
      </w:r>
    </w:p>
    <w:p w:rsidR="00A37049" w:rsidRDefault="00A37049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 เพื่อเพิ่มรายได้ให้ครัวเรือน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A37049">
        <w:rPr>
          <w:rFonts w:ascii="TH SarabunIT๙" w:hAnsi="TH SarabunIT๙" w:cs="TH SarabunIT๙" w:hint="cs"/>
          <w:sz w:val="32"/>
          <w:szCs w:val="32"/>
          <w:cs/>
        </w:rPr>
        <w:t>แกลบ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A37049">
        <w:rPr>
          <w:rFonts w:ascii="TH SarabunIT๙" w:hAnsi="TH SarabunIT๙" w:cs="TH SarabunIT๙" w:hint="cs"/>
          <w:sz w:val="32"/>
          <w:szCs w:val="32"/>
          <w:cs/>
        </w:rPr>
        <w:t>น้ำ</w:t>
      </w:r>
    </w:p>
    <w:p w:rsidR="005D64C1" w:rsidRDefault="005D64C1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 ไม้ฟืน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A37049">
        <w:rPr>
          <w:rFonts w:ascii="TH SarabunIT๙" w:hAnsi="TH SarabunIT๙" w:cs="TH SarabunIT๙" w:hint="cs"/>
          <w:sz w:val="32"/>
          <w:szCs w:val="32"/>
          <w:cs/>
        </w:rPr>
        <w:t>ปี๊บ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A37049">
        <w:rPr>
          <w:rFonts w:ascii="TH SarabunIT๙" w:hAnsi="TH SarabunIT๙" w:cs="TH SarabunIT๙" w:hint="cs"/>
          <w:sz w:val="32"/>
          <w:szCs w:val="32"/>
          <w:cs/>
        </w:rPr>
        <w:t>ท่อเหล็ก</w:t>
      </w:r>
    </w:p>
    <w:p w:rsidR="003577DD" w:rsidRDefault="003577DD" w:rsidP="005D64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5D64C1">
        <w:rPr>
          <w:rFonts w:ascii="TH SarabunIT๙" w:hAnsi="TH SarabunIT๙" w:cs="TH SarabunIT๙" w:hint="cs"/>
          <w:sz w:val="32"/>
          <w:szCs w:val="32"/>
          <w:cs/>
        </w:rPr>
        <w:t xml:space="preserve"> นำไม้ฟืนมาก่อไฟกองไม่ใหญ่และเล็กเกินไปโดยใส่ไม้ฟืนพอประมาณที่ปี๊บสามารถครอบได้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</w:t>
      </w:r>
      <w:r w:rsidR="005D64C1">
        <w:rPr>
          <w:rFonts w:ascii="TH SarabunIT๙" w:hAnsi="TH SarabunIT๙" w:cs="TH SarabunIT๙" w:hint="cs"/>
          <w:sz w:val="32"/>
          <w:szCs w:val="32"/>
          <w:cs/>
        </w:rPr>
        <w:t>นำปี๊บที่เปิดฝาทั้งด้านล่างและด้านบนมาครอบกองไฟใสท่อที่เตรียมไว้เพื่อให้ควันไฟลอยขึ้น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5D64C1">
        <w:rPr>
          <w:rFonts w:ascii="TH SarabunIT๙" w:hAnsi="TH SarabunIT๙" w:cs="TH SarabunIT๙" w:hint="cs"/>
          <w:sz w:val="32"/>
          <w:szCs w:val="32"/>
          <w:cs/>
        </w:rPr>
        <w:t>นำแกลบที่เตรียมไว</w:t>
      </w:r>
      <w:r w:rsidR="00976D40">
        <w:rPr>
          <w:rFonts w:ascii="TH SarabunIT๙" w:hAnsi="TH SarabunIT๙" w:cs="TH SarabunIT๙" w:hint="cs"/>
          <w:sz w:val="32"/>
          <w:szCs w:val="32"/>
          <w:cs/>
        </w:rPr>
        <w:t xml:space="preserve">้มากองให้มากที่สุดให้ท่วมปี๊บและหมั่นกลับแกลบสม่ำเสมอจนแกลบเป็นสีดำ ประมาณ 3  ชั่วโมง 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976D40">
        <w:rPr>
          <w:rFonts w:ascii="TH SarabunIT๙" w:hAnsi="TH SarabunIT๙" w:cs="TH SarabunIT๙" w:hint="cs"/>
          <w:sz w:val="32"/>
          <w:szCs w:val="32"/>
          <w:cs/>
        </w:rPr>
        <w:t>นำน้ำมารดแกลบดำที่เผาแล้ว  ทิ้งไว้  แล้วสามารถนำแกลบดำไปใช้เป็นส่วนผสมในการเตรียมดินเพาะกล้าไม้ได้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976D40">
        <w:rPr>
          <w:rFonts w:ascii="TH SarabunIT๙" w:hAnsi="TH SarabunIT๙" w:cs="TH SarabunIT๙" w:hint="cs"/>
          <w:sz w:val="32"/>
          <w:szCs w:val="32"/>
          <w:cs/>
        </w:rPr>
        <w:t>ต้องหมั่นกลับแกลบให้สม่ำเสมอเพราะถ้าไหม้มากเกินไปไม่ทั่วถึงจะเป็นขี้เถ้า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976D40">
        <w:rPr>
          <w:rFonts w:ascii="TH SarabunIT๙" w:hAnsi="TH SarabunIT๙" w:cs="TH SarabunIT๙" w:hint="cs"/>
          <w:sz w:val="32"/>
          <w:szCs w:val="32"/>
          <w:cs/>
        </w:rPr>
        <w:t>ก่อนนำแกลบดำไปใช้ให้ล้างน้ำก่อน</w:t>
      </w: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0E66" w:rsidRPr="00C60E66">
        <w:rPr>
          <w:rFonts w:ascii="TH SarabunIT๙" w:hAnsi="TH SarabunIT๙" w:cs="TH SarabunIT๙"/>
          <w:sz w:val="32"/>
          <w:szCs w:val="32"/>
          <w:cs/>
        </w:rPr>
        <w:t>การใช้ถ่า</w:t>
      </w:r>
      <w:r w:rsidR="00C60E6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60E66" w:rsidRPr="00C60E66">
        <w:rPr>
          <w:rFonts w:ascii="TH SarabunIT๙" w:hAnsi="TH SarabunIT๙" w:cs="TH SarabunIT๙"/>
          <w:sz w:val="32"/>
          <w:szCs w:val="32"/>
          <w:cs/>
        </w:rPr>
        <w:t>แกลบเป็นวัสดุปลูกกล้าพืช สามารถใช้ถ่านแกลบอย่างเดียวได้โดยใช้กับแตงกวา แตงโม มะเขือเทศ มะเขือ กะหล่ำปลี ฯลฯ รวมทั้งไม้ดอก ถ่านแกลบเมื่อนำมาใช้เป็นวัสดุปลูกกล้าพืชมีคุณภาพสม่ำเสมอ อุ้มน้ำได้ดี มีความโปร่ง ไม่มีปัญหาในเรื่องน้ำขังและละลายฟอสฟอรัส และโพแทสเซียมออกมาให้พืชใช้ ทำให้ได้กล้าพืชที่แข็งแรง มีน้ำหนักเบา เคลื่อนย้ายได้สะดวก ในกรณีที่ใช้ถ่านแกลบอย่างเดียว อาจต้องล้างน้ำเพื่อให้ความเป็นกรดเป็นด่างลดลง</w:t>
      </w: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0E66">
        <w:rPr>
          <w:rFonts w:ascii="TH SarabunIT๙" w:hAnsi="TH SarabunIT๙" w:cs="TH SarabunIT๙" w:hint="cs"/>
          <w:sz w:val="32"/>
          <w:szCs w:val="32"/>
          <w:cs/>
        </w:rPr>
        <w:t>ผลิตไว้ใช้ในครัวเรือน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 ภาพ)</w:t>
      </w:r>
    </w:p>
    <w:p w:rsidR="003577DD" w:rsidRDefault="00154F9A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66F7F51" wp14:editId="5E74261C">
                <wp:simplePos x="0" y="0"/>
                <wp:positionH relativeFrom="column">
                  <wp:posOffset>3174207</wp:posOffset>
                </wp:positionH>
                <wp:positionV relativeFrom="paragraph">
                  <wp:posOffset>37307</wp:posOffset>
                </wp:positionV>
                <wp:extent cx="1919286" cy="2371725"/>
                <wp:effectExtent l="2222" t="0" r="26353" b="26352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19286" cy="2371725"/>
                        </a:xfrm>
                        <a:prstGeom prst="rect">
                          <a:avLst/>
                        </a:prstGeom>
                        <a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249.95pt;margin-top:2.95pt;width:151.1pt;height:186.75pt;rotation:9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" strokecolor="#243f60 [1604]" strokeweight="2pt">
                <v:fill r:id="rId10" o:title="" recolor="t" rotate="t" type="frame"/>
              </v:rect>
            </w:pict>
          </mc:Fallback>
        </mc:AlternateContent>
      </w:r>
    </w:p>
    <w:p w:rsidR="003577DD" w:rsidRDefault="00C60E66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62AC646" wp14:editId="6205755F">
                <wp:simplePos x="0" y="0"/>
                <wp:positionH relativeFrom="column">
                  <wp:posOffset>295275</wp:posOffset>
                </wp:positionH>
                <wp:positionV relativeFrom="paragraph">
                  <wp:posOffset>-635</wp:posOffset>
                </wp:positionV>
                <wp:extent cx="2609850" cy="192405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924050"/>
                        </a:xfrm>
                        <a:prstGeom prst="rect">
                          <a:avLst/>
                        </a:prstGeom>
                        <a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23.25pt;margin-top:-.05pt;width:205.5pt;height:151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" strokecolor="#243f60 [1604]" strokeweight="2pt">
                <v:fill r:id="rId12" o:title="" recolor="t" rotate="t" type="frame"/>
              </v:rect>
            </w:pict>
          </mc:Fallback>
        </mc:AlternateContent>
      </w:r>
      <w:bookmarkEnd w:id="0"/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Pr="002255B4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Pr="0093186A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77DD" w:rsidRDefault="003577DD" w:rsidP="003577D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3577DD" w:rsidRDefault="00154F9A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A3D7E7A" wp14:editId="042A047C">
                <wp:simplePos x="0" y="0"/>
                <wp:positionH relativeFrom="column">
                  <wp:posOffset>391160</wp:posOffset>
                </wp:positionH>
                <wp:positionV relativeFrom="paragraph">
                  <wp:posOffset>215265</wp:posOffset>
                </wp:positionV>
                <wp:extent cx="2333625" cy="2540635"/>
                <wp:effectExtent l="0" t="8255" r="20320" b="2032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3625" cy="2540635"/>
                        </a:xfrm>
                        <a:prstGeom prst="rect">
                          <a:avLst/>
                        </a:prstGeom>
                        <a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30.8pt;margin-top:16.95pt;width:183.75pt;height:200.05pt;rotation: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" strokecolor="#243f60 [1604]" strokeweight="2pt">
                <v:fill r:id="rId14" o:title="" recolor="t" rotate="t" type="frame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B3DB0F5" wp14:editId="68BA9D9D">
                <wp:simplePos x="0" y="0"/>
                <wp:positionH relativeFrom="column">
                  <wp:posOffset>2942590</wp:posOffset>
                </wp:positionH>
                <wp:positionV relativeFrom="paragraph">
                  <wp:posOffset>282575</wp:posOffset>
                </wp:positionV>
                <wp:extent cx="2345690" cy="2420620"/>
                <wp:effectExtent l="635" t="0" r="17145" b="1714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45690" cy="2420620"/>
                        </a:xfrm>
                        <a:prstGeom prst="rect">
                          <a:avLst/>
                        </a:prstGeom>
                        <a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231.7pt;margin-top:22.25pt;width:184.7pt;height:190.6pt;rotation:9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" strokecolor="#243f60 [1604]" strokeweight="2pt">
                <v:fill r:id="rId16" o:title="" recolor="t" rotate="t" type="frame"/>
              </v:rect>
            </w:pict>
          </mc:Fallback>
        </mc:AlternateContent>
      </w: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B46CD" w:rsidRPr="0065200A" w:rsidRDefault="006B46CD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163C9A" w:rsidRDefault="00263A79" w:rsidP="00263A7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163C9A" w:rsidRPr="0065200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163C9A" w:rsidRPr="0065200A" w:rsidSect="00237A39">
      <w:headerReference w:type="default" r:id="rId17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5A" w:rsidRDefault="0014145A" w:rsidP="00237A39">
      <w:pPr>
        <w:spacing w:after="0" w:line="240" w:lineRule="auto"/>
      </w:pPr>
      <w:r>
        <w:separator/>
      </w:r>
    </w:p>
  </w:endnote>
  <w:endnote w:type="continuationSeparator" w:id="0">
    <w:p w:rsidR="0014145A" w:rsidRDefault="0014145A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5A" w:rsidRDefault="0014145A" w:rsidP="00237A39">
      <w:pPr>
        <w:spacing w:after="0" w:line="240" w:lineRule="auto"/>
      </w:pPr>
      <w:r>
        <w:separator/>
      </w:r>
    </w:p>
  </w:footnote>
  <w:footnote w:type="continuationSeparator" w:id="0">
    <w:p w:rsidR="0014145A" w:rsidRDefault="0014145A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39" w:rsidRDefault="00237A39">
    <w:pPr>
      <w:pStyle w:val="a6"/>
      <w:jc w:val="center"/>
    </w:pPr>
    <w:r>
      <w:rPr>
        <w:rFonts w:ascii="TH SarabunIT๙" w:hAnsi="TH SarabunIT๙" w:cs="TH SarabunIT๙"/>
        <w:sz w:val="32"/>
        <w:szCs w:val="32"/>
      </w:rPr>
      <w:t>-</w:t>
    </w:r>
    <w:r w:rsidRPr="00237A39">
      <w:rPr>
        <w:rFonts w:ascii="TH SarabunIT๙" w:hAnsi="TH SarabunIT๙" w:cs="TH SarabunIT๙"/>
        <w:sz w:val="32"/>
        <w:szCs w:val="32"/>
      </w:rPr>
      <w:fldChar w:fldCharType="begin"/>
    </w:r>
    <w:r w:rsidRPr="00237A3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237A39">
      <w:rPr>
        <w:rFonts w:ascii="TH SarabunIT๙" w:hAnsi="TH SarabunIT๙" w:cs="TH SarabunIT๙"/>
        <w:sz w:val="32"/>
        <w:szCs w:val="32"/>
      </w:rPr>
      <w:fldChar w:fldCharType="separate"/>
    </w:r>
    <w:r w:rsidR="00BC3DED" w:rsidRPr="00BC3DED">
      <w:rPr>
        <w:rFonts w:ascii="TH SarabunIT๙" w:hAnsi="TH SarabunIT๙" w:cs="TH SarabunIT๙"/>
        <w:noProof/>
        <w:sz w:val="32"/>
        <w:szCs w:val="32"/>
        <w:cs/>
        <w:lang w:val="th-TH"/>
      </w:rPr>
      <w:t>๓</w:t>
    </w:r>
    <w:r w:rsidRPr="00237A39">
      <w:rPr>
        <w:rFonts w:ascii="TH SarabunIT๙" w:hAnsi="TH SarabunIT๙" w:cs="TH SarabunIT๙"/>
        <w:sz w:val="32"/>
        <w:szCs w:val="32"/>
      </w:rPr>
      <w:fldChar w:fldCharType="end"/>
    </w:r>
    <w:r>
      <w:t>-</w:t>
    </w:r>
  </w:p>
  <w:p w:rsidR="00237A39" w:rsidRDefault="00237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73"/>
    <w:rsid w:val="00000DC3"/>
    <w:rsid w:val="00002618"/>
    <w:rsid w:val="00016363"/>
    <w:rsid w:val="000237FE"/>
    <w:rsid w:val="00076E5D"/>
    <w:rsid w:val="00104070"/>
    <w:rsid w:val="001275D6"/>
    <w:rsid w:val="0014145A"/>
    <w:rsid w:val="00154F9A"/>
    <w:rsid w:val="00163C9A"/>
    <w:rsid w:val="00186017"/>
    <w:rsid w:val="00204D30"/>
    <w:rsid w:val="002255B4"/>
    <w:rsid w:val="0023054C"/>
    <w:rsid w:val="00237A39"/>
    <w:rsid w:val="00243317"/>
    <w:rsid w:val="00263A79"/>
    <w:rsid w:val="002818CA"/>
    <w:rsid w:val="00283754"/>
    <w:rsid w:val="00302E43"/>
    <w:rsid w:val="003577DD"/>
    <w:rsid w:val="003919FB"/>
    <w:rsid w:val="003B04C8"/>
    <w:rsid w:val="003B529D"/>
    <w:rsid w:val="003D50CF"/>
    <w:rsid w:val="003E7C2D"/>
    <w:rsid w:val="003F01B1"/>
    <w:rsid w:val="004260BD"/>
    <w:rsid w:val="00456E62"/>
    <w:rsid w:val="00494AB5"/>
    <w:rsid w:val="0052069B"/>
    <w:rsid w:val="00527816"/>
    <w:rsid w:val="00561977"/>
    <w:rsid w:val="005B2921"/>
    <w:rsid w:val="005B71F2"/>
    <w:rsid w:val="005D64C1"/>
    <w:rsid w:val="005E05B1"/>
    <w:rsid w:val="005E08CC"/>
    <w:rsid w:val="005F6F37"/>
    <w:rsid w:val="006033EF"/>
    <w:rsid w:val="0061155D"/>
    <w:rsid w:val="0062126F"/>
    <w:rsid w:val="0065200A"/>
    <w:rsid w:val="00657473"/>
    <w:rsid w:val="0067222E"/>
    <w:rsid w:val="006951EC"/>
    <w:rsid w:val="006958BF"/>
    <w:rsid w:val="006B46CD"/>
    <w:rsid w:val="006B7A91"/>
    <w:rsid w:val="006C37E5"/>
    <w:rsid w:val="006F01E7"/>
    <w:rsid w:val="006F4AC9"/>
    <w:rsid w:val="00742D42"/>
    <w:rsid w:val="00775D2C"/>
    <w:rsid w:val="0077652B"/>
    <w:rsid w:val="00784A15"/>
    <w:rsid w:val="007A2889"/>
    <w:rsid w:val="007B03DD"/>
    <w:rsid w:val="007C79A0"/>
    <w:rsid w:val="007F4F64"/>
    <w:rsid w:val="0082267C"/>
    <w:rsid w:val="00825E95"/>
    <w:rsid w:val="008269BC"/>
    <w:rsid w:val="008344B8"/>
    <w:rsid w:val="00865E8A"/>
    <w:rsid w:val="0089792C"/>
    <w:rsid w:val="00911EDB"/>
    <w:rsid w:val="0093186A"/>
    <w:rsid w:val="00940EC7"/>
    <w:rsid w:val="00976D40"/>
    <w:rsid w:val="009A442C"/>
    <w:rsid w:val="009E16BF"/>
    <w:rsid w:val="009E4A8C"/>
    <w:rsid w:val="00A02F22"/>
    <w:rsid w:val="00A12D1A"/>
    <w:rsid w:val="00A24756"/>
    <w:rsid w:val="00A37049"/>
    <w:rsid w:val="00A51D1C"/>
    <w:rsid w:val="00A7605D"/>
    <w:rsid w:val="00A8562A"/>
    <w:rsid w:val="00AA2B71"/>
    <w:rsid w:val="00AD3284"/>
    <w:rsid w:val="00B06866"/>
    <w:rsid w:val="00B2713A"/>
    <w:rsid w:val="00B30959"/>
    <w:rsid w:val="00B81A17"/>
    <w:rsid w:val="00B86970"/>
    <w:rsid w:val="00BB7273"/>
    <w:rsid w:val="00BC3DED"/>
    <w:rsid w:val="00BE7885"/>
    <w:rsid w:val="00C438B9"/>
    <w:rsid w:val="00C60E66"/>
    <w:rsid w:val="00CC2FE7"/>
    <w:rsid w:val="00D031F7"/>
    <w:rsid w:val="00D17A5A"/>
    <w:rsid w:val="00D21FAD"/>
    <w:rsid w:val="00D43365"/>
    <w:rsid w:val="00D46014"/>
    <w:rsid w:val="00D76607"/>
    <w:rsid w:val="00D8543D"/>
    <w:rsid w:val="00DB6FA4"/>
    <w:rsid w:val="00E02E84"/>
    <w:rsid w:val="00E31D9E"/>
    <w:rsid w:val="00E34358"/>
    <w:rsid w:val="00E42748"/>
    <w:rsid w:val="00E77753"/>
    <w:rsid w:val="00EF367E"/>
    <w:rsid w:val="00F32BE3"/>
    <w:rsid w:val="00F4368E"/>
    <w:rsid w:val="00F66E83"/>
    <w:rsid w:val="00F94C21"/>
    <w:rsid w:val="00FB7225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CHANA2015\Downloads\&#3619;&#3634;&#3618;&#3591;&#3634;&#3609;&#3621;&#3656;&#3634;&#3626;&#3640;&#3604;&#3626;&#3633;&#3617;&#3617;&#3634;&#3594;&#3637;&#3614;%20(1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3EAB-BAF4-49BD-B06A-139777C7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รายงานล่าสุดสัมมาชีพ (1)</Template>
  <TotalTime>3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NATCHANA2015</dc:creator>
  <cp:lastModifiedBy>User</cp:lastModifiedBy>
  <cp:revision>7</cp:revision>
  <cp:lastPrinted>2017-03-15T09:06:00Z</cp:lastPrinted>
  <dcterms:created xsi:type="dcterms:W3CDTF">2017-03-29T05:37:00Z</dcterms:created>
  <dcterms:modified xsi:type="dcterms:W3CDTF">2017-04-01T12:31:00Z</dcterms:modified>
</cp:coreProperties>
</file>