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C" w:rsidRDefault="00775D2C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67B477" wp14:editId="748306C7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17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D2C" w:rsidRPr="00000DC3" w:rsidRDefault="00775D2C" w:rsidP="00775D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+QKwIAAFM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">
                <v:textbox>
                  <w:txbxContent>
                    <w:p w:rsidR="00775D2C" w:rsidRPr="00000DC3" w:rsidRDefault="00775D2C" w:rsidP="00775D2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775D2C" w:rsidRDefault="00775D2C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775D2C" w:rsidRDefault="00775D2C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775D2C" w:rsidRDefault="00775D2C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5D2C" w:rsidRPr="0065200A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(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 การแปรรูปอาหาร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Pr="006B46CD" w:rsidRDefault="00775D2C" w:rsidP="00775D2C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775D2C" w:rsidRPr="007A2889" w:rsidRDefault="00775D2C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75D2C" w:rsidRDefault="00775D2C" w:rsidP="00775D2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ทำขนมโรตีกรอบ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Default="00775D2C" w:rsidP="00775D2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อาน</w:t>
      </w:r>
      <w:r w:rsidR="00EF367E">
        <w:rPr>
          <w:rFonts w:ascii="TH SarabunIT๙" w:hAnsi="TH SarabunIT๙" w:cs="TH SarabunIT๙" w:hint="cs"/>
          <w:sz w:val="32"/>
          <w:szCs w:val="32"/>
          <w:cs/>
        </w:rPr>
        <w:t>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แวบือ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ซา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Default="00775D2C" w:rsidP="00775D2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  99/1  หมู่ที่  7   ตำบล  แม่ลาน   อำเภอ แม่ลาน  จังหวัดปัตตานี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รหัสไปรษณีย์  94180 หมายเลขโทรศัพท์   </w:t>
      </w:r>
      <w:r w:rsidRPr="00775D2C">
        <w:rPr>
          <w:rFonts w:ascii="TH SarabunIT๙" w:hAnsi="TH SarabunIT๙" w:cs="TH SarabunIT๙"/>
          <w:sz w:val="32"/>
          <w:szCs w:val="32"/>
          <w:cs/>
        </w:rPr>
        <w:t>080 716 8837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Pr="00A7605D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ประชาชนชุมชนบ้านต้นซ่านประกอบอาช</w:t>
      </w:r>
      <w:r w:rsidR="00561977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พหลักทำสวนยางพารา  หลังจากว่างเว้นจากการทำสวนแล้ว  สตร</w:t>
      </w:r>
      <w:r w:rsidR="00EF367E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ในชุมชนได้รวมกลุ่มกันทำขนมซึ่งครั้งแรกก็เพื่อรับประทานเป็นของว่างภายในครัวเรือน  แต่เมื่อนานเข้าก็ทำเพื่อจำหน่ายเพื่อเป็นรายได้เสริมให้ครัวเรือน</w:t>
      </w:r>
    </w:p>
    <w:p w:rsidR="00775D2C" w:rsidRPr="00A7605D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เพื่อเป็นการใช้เวลาว่างให้เกิดประโยชน์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เพื่อลดรายจ่ายในครัวเรือน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561977">
        <w:rPr>
          <w:rFonts w:ascii="TH SarabunIT๙" w:hAnsi="TH SarabunIT๙" w:cs="TH SarabunIT๙" w:hint="cs"/>
          <w:sz w:val="32"/>
          <w:szCs w:val="32"/>
          <w:cs/>
        </w:rPr>
        <w:t>เพื่อเป็นอาชีพเสริมเพิ่มรายได้ให้ครัวเรือน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5D2C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561977" w:rsidRPr="00A7605D" w:rsidRDefault="00561977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การทำแป้งชั้นนอก</w:t>
      </w:r>
    </w:p>
    <w:p w:rsidR="00775D2C" w:rsidRPr="00561977" w:rsidRDefault="00775D2C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แป้งสาลีอเนกประสงค์</w:t>
      </w:r>
      <w:r w:rsidR="00561977">
        <w:rPr>
          <w:rFonts w:ascii="TH SarabunIT๙" w:hAnsi="TH SarabunIT๙" w:cs="TH SarabunIT๙"/>
          <w:sz w:val="32"/>
          <w:szCs w:val="32"/>
        </w:rPr>
        <w:t xml:space="preserve">  1  </w:t>
      </w:r>
      <w:r w:rsidR="00561977">
        <w:rPr>
          <w:rFonts w:ascii="TH SarabunIT๙" w:hAnsi="TH SarabunIT๙" w:cs="TH SarabunIT๙" w:hint="cs"/>
          <w:sz w:val="32"/>
          <w:szCs w:val="32"/>
          <w:cs/>
        </w:rPr>
        <w:t>กิโลกรัม</w:t>
      </w:r>
      <w:r w:rsidR="00D46014">
        <w:rPr>
          <w:rFonts w:ascii="TH SarabunIT๙" w:hAnsi="TH SarabunIT๙" w:cs="TH SarabunIT๙" w:hint="cs"/>
          <w:sz w:val="32"/>
          <w:szCs w:val="32"/>
          <w:cs/>
        </w:rPr>
        <w:t xml:space="preserve">  พร้อมร่อนให้เร</w:t>
      </w:r>
      <w:r w:rsidR="00EF367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46014">
        <w:rPr>
          <w:rFonts w:ascii="TH SarabunIT๙" w:hAnsi="TH SarabunIT๙" w:cs="TH SarabunIT๙" w:hint="cs"/>
          <w:sz w:val="32"/>
          <w:szCs w:val="32"/>
          <w:cs/>
        </w:rPr>
        <w:t>ยบร้อย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น้ำตา</w:t>
      </w:r>
      <w:r w:rsidR="00561977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ทราย</w:t>
      </w:r>
      <w:r w:rsidR="00561977">
        <w:rPr>
          <w:rFonts w:ascii="TH SarabunIT๙" w:hAnsi="TH SarabunIT๙" w:cs="TH SarabunIT๙"/>
          <w:sz w:val="32"/>
          <w:szCs w:val="32"/>
        </w:rPr>
        <w:t xml:space="preserve">  2  </w:t>
      </w:r>
      <w:r w:rsidR="00561977">
        <w:rPr>
          <w:rFonts w:ascii="TH SarabunIT๙" w:hAnsi="TH SarabunIT๙" w:cs="TH SarabunIT๙" w:hint="cs"/>
          <w:sz w:val="32"/>
          <w:szCs w:val="32"/>
          <w:cs/>
        </w:rPr>
        <w:t>ช้อนโต๊ะ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น้ำ</w:t>
      </w:r>
      <w:r w:rsidR="00561977">
        <w:rPr>
          <w:rFonts w:ascii="TH SarabunIT๙" w:hAnsi="TH SarabunIT๙" w:cs="TH SarabunIT๙" w:hint="cs"/>
          <w:sz w:val="32"/>
          <w:szCs w:val="32"/>
          <w:cs/>
        </w:rPr>
        <w:t>เปล่า  1  ถ้วยครึ่ง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561977">
        <w:rPr>
          <w:rFonts w:ascii="TH SarabunIT๙" w:hAnsi="TH SarabunIT๙" w:cs="TH SarabunIT๙" w:hint="cs"/>
          <w:sz w:val="32"/>
          <w:szCs w:val="32"/>
          <w:cs/>
        </w:rPr>
        <w:t>ไข่ไก่  1  ฟอง</w:t>
      </w:r>
    </w:p>
    <w:p w:rsidR="00775D2C" w:rsidRPr="00561977" w:rsidRDefault="00775D2C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น้ำมันพืช</w:t>
      </w:r>
      <w:r w:rsidR="00561977">
        <w:rPr>
          <w:rFonts w:ascii="TH SarabunIT๙" w:hAnsi="TH SarabunIT๙" w:cs="TH SarabunIT๙"/>
          <w:sz w:val="32"/>
          <w:szCs w:val="32"/>
        </w:rPr>
        <w:t xml:space="preserve">  2  </w:t>
      </w:r>
      <w:r w:rsidR="00561977">
        <w:rPr>
          <w:rFonts w:ascii="TH SarabunIT๙" w:hAnsi="TH SarabunIT๙" w:cs="TH SarabunIT๙" w:hint="cs"/>
          <w:sz w:val="32"/>
          <w:szCs w:val="32"/>
          <w:cs/>
        </w:rPr>
        <w:t>ช้อนโต๊ะ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9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การทำแป้งชั้นใน</w:t>
      </w:r>
    </w:p>
    <w:p w:rsidR="00561977" w:rsidRPr="00561977" w:rsidRDefault="00561977" w:rsidP="005619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แป้งสาลีอเนกประสงค์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1977" w:rsidRPr="00561977" w:rsidRDefault="00561977" w:rsidP="005619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น้ำมันพืช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46014">
        <w:rPr>
          <w:rFonts w:ascii="TH SarabunIT๙" w:hAnsi="TH SarabunIT๙" w:cs="TH SarabunIT๙" w:hint="cs"/>
          <w:sz w:val="32"/>
          <w:szCs w:val="32"/>
          <w:cs/>
        </w:rPr>
        <w:t>อย่างละเท่าๆกัน</w:t>
      </w:r>
    </w:p>
    <w:p w:rsidR="00561977" w:rsidRDefault="00561977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75D2C" w:rsidRPr="00A7605D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เตาแก๊ส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กระทะ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ชามผสมแป้ง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ถาด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ไม้คลึง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Pr="00A7605D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</w:t>
      </w:r>
      <w:r w:rsidR="00D46014">
        <w:rPr>
          <w:rFonts w:ascii="TH SarabunIT๙" w:hAnsi="TH SarabunIT๙" w:cs="TH SarabunIT๙" w:hint="cs"/>
          <w:sz w:val="32"/>
          <w:szCs w:val="32"/>
          <w:cs/>
        </w:rPr>
        <w:t>นำส่วนผสมแป้ง</w:t>
      </w:r>
      <w:r w:rsidR="00186017">
        <w:rPr>
          <w:rFonts w:ascii="TH SarabunIT๙" w:hAnsi="TH SarabunIT๙" w:cs="TH SarabunIT๙" w:hint="cs"/>
          <w:sz w:val="32"/>
          <w:szCs w:val="32"/>
          <w:cs/>
        </w:rPr>
        <w:t>ชั้นนอกมาคลุกเคล้าและนวดให้เข้ากัน  พักไว้ 30  นาท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186017">
        <w:rPr>
          <w:rFonts w:ascii="TH SarabunIT๙" w:hAnsi="TH SarabunIT๙" w:cs="TH SarabunIT๙" w:hint="cs"/>
          <w:sz w:val="32"/>
          <w:szCs w:val="32"/>
          <w:cs/>
        </w:rPr>
        <w:t xml:space="preserve">  ผสมแป้งชั้นในให้เข้ากัน  พักไว้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.นำแป้งชั้นนอก</w:t>
      </w:r>
      <w:r w:rsidR="00186017">
        <w:rPr>
          <w:rFonts w:ascii="TH SarabunIT๙" w:hAnsi="TH SarabunIT๙" w:cs="TH SarabunIT๙" w:hint="cs"/>
          <w:sz w:val="32"/>
          <w:szCs w:val="32"/>
          <w:cs/>
        </w:rPr>
        <w:t>ที่เตรียมไว้ปั้นเป็นก้อนๆ  แผ่ออกให้เป็นแผ่นบางสี่เหลี่ยม</w:t>
      </w:r>
      <w:r w:rsidR="00D21FAD">
        <w:rPr>
          <w:rFonts w:ascii="TH SarabunIT๙" w:hAnsi="TH SarabunIT๙" w:cs="TH SarabunIT๙" w:hint="cs"/>
          <w:sz w:val="32"/>
          <w:szCs w:val="32"/>
          <w:cs/>
        </w:rPr>
        <w:t>บนแป้งชั้นในและม้วนกลม  หั่นเป็นชิ้นเท่าๆกัน  แผ่แป้งให้เป็นชิ้นบางๆ เพื่อเตรียมการทอด</w:t>
      </w:r>
    </w:p>
    <w:p w:rsidR="00D21FAD" w:rsidRDefault="00D21FAD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ทอดในน้ำมันโดยใช้ไฟร้อนปานกลาง</w:t>
      </w:r>
    </w:p>
    <w:p w:rsidR="00D21FAD" w:rsidRDefault="00D21FAD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 วางโรต</w:t>
      </w:r>
      <w:r w:rsidR="00FB7225">
        <w:rPr>
          <w:rFonts w:ascii="TH SarabunIT๙" w:hAnsi="TH SarabunIT๙" w:cs="TH SarabunIT๙" w:hint="cs"/>
          <w:sz w:val="32"/>
          <w:szCs w:val="32"/>
          <w:cs/>
        </w:rPr>
        <w:t>ีที่ทอดเสร็จเร</w:t>
      </w:r>
      <w:r w:rsidR="00EF367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F6F37">
        <w:rPr>
          <w:rFonts w:ascii="TH SarabunIT๙" w:hAnsi="TH SarabunIT๙" w:cs="TH SarabunIT๙" w:hint="cs"/>
          <w:sz w:val="32"/>
          <w:szCs w:val="32"/>
          <w:cs/>
        </w:rPr>
        <w:t>ยบร้อยแล้วบนกระดาษซับมันเพื่อตั้งให้เสด็จน้ำมันออกเพื่อป้องกันการเหม็นหืนแล้วเคลือบด้วยน้ำตาลที่เคี่ยวจนข้น  หรือโรยน้ำตาลเม็ดก็ได้</w:t>
      </w:r>
    </w:p>
    <w:p w:rsidR="00EF367E" w:rsidRDefault="00EF367E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5D2C" w:rsidRPr="00A7605D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</w:t>
      </w:r>
      <w:r w:rsidR="00FB7225">
        <w:rPr>
          <w:rFonts w:ascii="TH SarabunIT๙" w:hAnsi="TH SarabunIT๙" w:cs="TH SarabunIT๙" w:hint="cs"/>
          <w:sz w:val="32"/>
          <w:szCs w:val="32"/>
          <w:cs/>
        </w:rPr>
        <w:t>แป้ง</w:t>
      </w:r>
      <w:r>
        <w:rPr>
          <w:rFonts w:ascii="TH SarabunIT๙" w:hAnsi="TH SarabunIT๙" w:cs="TH SarabunIT๙" w:hint="cs"/>
          <w:sz w:val="32"/>
          <w:szCs w:val="32"/>
          <w:cs/>
        </w:rPr>
        <w:t>ถ้าตั้งไว้เป็นหลายชั่งโมง จะทำให้ขนมไม่เป็นชั้น</w:t>
      </w:r>
    </w:p>
    <w:p w:rsidR="00FB7225" w:rsidRDefault="00FB7225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ขนมเมื่อเคลือบน้ำตาลแล้ว  ตั้งไว้ให้เย็นแล้วบรรจุ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ในหบห่อ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เรยบ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ร้อยเพื่อป้องกันความชื้นหรือน้ำตาลที่เคลือบจะละลาย</w:t>
      </w:r>
      <w:proofErr w:type="gramEnd"/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5D2C" w:rsidRPr="00A7605D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775D2C" w:rsidRPr="00FB7225" w:rsidRDefault="00775D2C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ศึกษ</w:t>
      </w:r>
      <w:r w:rsidR="00FB7225">
        <w:rPr>
          <w:rFonts w:ascii="TH SarabunIT๙" w:hAnsi="TH SarabunIT๙" w:cs="TH SarabunIT๙" w:hint="cs"/>
          <w:sz w:val="32"/>
          <w:szCs w:val="32"/>
          <w:cs/>
        </w:rPr>
        <w:t>าข้อมูลและปรับปรุงสูตรอย่างสม่ำ</w:t>
      </w:r>
      <w:r>
        <w:rPr>
          <w:rFonts w:ascii="TH SarabunIT๙" w:hAnsi="TH SarabunIT๙" w:cs="TH SarabunIT๙" w:hint="cs"/>
          <w:sz w:val="32"/>
          <w:szCs w:val="32"/>
          <w:cs/>
        </w:rPr>
        <w:t>เสมอ</w:t>
      </w:r>
      <w:r w:rsidR="00FB7225">
        <w:rPr>
          <w:rFonts w:ascii="TH SarabunIT๙" w:hAnsi="TH SarabunIT๙" w:cs="TH SarabunIT๙"/>
          <w:sz w:val="32"/>
          <w:szCs w:val="32"/>
        </w:rPr>
        <w:t xml:space="preserve"> </w:t>
      </w:r>
      <w:r w:rsidR="00FB7225">
        <w:rPr>
          <w:rFonts w:ascii="TH SarabunIT๙" w:hAnsi="TH SarabunIT๙" w:cs="TH SarabunIT๙" w:hint="cs"/>
          <w:sz w:val="32"/>
          <w:szCs w:val="32"/>
          <w:cs/>
        </w:rPr>
        <w:t>เช่น  ให้ม</w:t>
      </w:r>
      <w:r w:rsidR="0001636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B7225">
        <w:rPr>
          <w:rFonts w:ascii="TH SarabunIT๙" w:hAnsi="TH SarabunIT๙" w:cs="TH SarabunIT๙" w:hint="cs"/>
          <w:sz w:val="32"/>
          <w:szCs w:val="32"/>
          <w:cs/>
        </w:rPr>
        <w:t>ส่วนผสมจากสมุนไพรต่างๆ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75D2C" w:rsidRPr="00A7605D" w:rsidRDefault="00775D2C" w:rsidP="00775D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ถ้าจำหน่ายขนาดหนึ่งถุง </w:t>
      </w:r>
      <w:r w:rsidR="00016363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75D2C" w:rsidRDefault="00D8543D" w:rsidP="00775D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35D6A83" wp14:editId="61CC2703">
                <wp:simplePos x="0" y="0"/>
                <wp:positionH relativeFrom="column">
                  <wp:posOffset>-47625</wp:posOffset>
                </wp:positionH>
                <wp:positionV relativeFrom="paragraph">
                  <wp:posOffset>115570</wp:posOffset>
                </wp:positionV>
                <wp:extent cx="5753100" cy="1571625"/>
                <wp:effectExtent l="0" t="0" r="19050" b="28575"/>
                <wp:wrapNone/>
                <wp:docPr id="17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571625"/>
                          <a:chOff x="1365" y="7031"/>
                          <a:chExt cx="9060" cy="2475"/>
                        </a:xfrm>
                      </wpg:grpSpPr>
                      <wps:wsp>
                        <wps:cNvPr id="17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5" y="7031"/>
                            <a:ext cx="4335" cy="24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180" y="7031"/>
                            <a:ext cx="4245" cy="24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Text Box 18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355" y="6041"/>
                            <a:ext cx="2369" cy="4350"/>
                          </a:xfrm>
                          <a:prstGeom prst="rect">
                            <a:avLst/>
                          </a:prstGeom>
                          <a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D2C" w:rsidRPr="00C438B9" w:rsidRDefault="00775D2C" w:rsidP="00775D2C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9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7024" y="6187"/>
                            <a:ext cx="2475" cy="4164"/>
                          </a:xfrm>
                          <a:prstGeom prst="rect">
                            <a:avLst/>
                          </a:prstGeom>
                          <a:blipFill>
                            <a:blip r:embed="rId10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D2C" w:rsidRPr="006B7A91" w:rsidRDefault="00775D2C" w:rsidP="00775D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-3.75pt;margin-top:9.1pt;width:453pt;height:123.75pt;z-index:251665920" coordorigin="1365,7031" coordsize="9060,2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">
                <v:rect id="Rectangle 9" o:spid="_x0000_s1028" style="position:absolute;left:1455;top:7031;width:4335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df8QA&#10;AADcAAAADwAAAGRycy9kb3ducmV2LnhtbERPS2sCMRC+C/6HMIVeRLMVWmU1igjWRWihPg7ehs24&#10;WbqZhE2q239vCgVv8/E9Z77sbCOu1IbasYKXUQaCuHS65krB8bAZTkGEiKyxcUwKfinActHvzTHX&#10;7sZfdN3HSqQQDjkqMDH6XMpQGrIYRs4TJ+7iWosxwbaSusVbCreNHGfZm7RYc2ow6GltqPze/1gF&#10;m60ZrOTu4+SL8Hmx48K/bwdnpZ6futUMRKQuPsT/7kKn+Z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HX/EAAAA3AAAAA8AAAAAAAAAAAAAAAAAmAIAAGRycy9k&#10;b3ducmV2LnhtbFBLBQYAAAAABAAEAPUAAACJAwAAAAA=&#10;" filled="f" strokecolor="black [3213]" strokeweight="2pt"/>
                <v:rect id="Rectangle 2" o:spid="_x0000_s1029" style="position:absolute;left:6180;top:7031;width:4245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DCMMA&#10;AADcAAAADwAAAGRycy9kb3ducmV2LnhtbERPS2sCMRC+F/ofwgi9iGbrQWVrFClYl4KCr0Nvw2bc&#10;LG4mYZPq9t8bQehtPr7nzBadbcSV2lA7VvA+zEAQl07XXCk4HlaDKYgQkTU2jknBHwVYzF9fZphr&#10;d+MdXfexEimEQ44KTIw+lzKUhiyGofPEiTu71mJMsK2kbvGWwm0jR1k2lhZrTg0GPX0aKi/7X6tg&#10;tTb9pfzenHwRtmc7KvzXuv+j1FuvW36AiNTFf/HTXeg0fzKGx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DCMMAAADc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2355;top:6041;width:2369;height:435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DKcAA&#10;AADcAAAADwAAAGRycy9kb3ducmV2LnhtbERPO2/CMBDekfofrENiAycMDaQYhCpaYOSxsJ3iaxwR&#10;n0PsQvj3GAmJ7T59z5stOluLK7W+cqwgHSUgiAunKy4VHA8/wwkIH5A11o5JwZ08LOYfvRnm2t14&#10;R9d9KEUMYZ+jAhNCk0vpC0MW/cg1xJH7c63FEGFbSt3iLYbbWo6T5FNarDg2GGzo21Bx3v9bBVsy&#10;4+P5kJ6m3GyrLF0x/l7WSg363fILRKAuvMUv90bH+VkGz2fi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ODKcAAAADcAAAADwAAAAAAAAAAAAAAAACYAgAAZHJzL2Rvd25y&#10;ZXYueG1sUEsFBgAAAAAEAAQA9QAAAIUDAAAAAA==&#10;" stroked="f">
                  <v:fill r:id="rId11" o:title="" recolor="t" rotate="t" type="frame"/>
                  <v:textbox>
                    <w:txbxContent>
                      <w:p w:rsidR="00775D2C" w:rsidRPr="00C438B9" w:rsidRDefault="00775D2C" w:rsidP="00775D2C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9" o:spid="_x0000_s1031" type="#_x0000_t202" style="position:absolute;left:7024;top:6187;width:2475;height:4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dDMcA&#10;AADcAAAADwAAAGRycy9kb3ducmV2LnhtbESPT08CQQzF7yZ+h0lJvMksCgIrAzFEBDUc+HPh1uzU&#10;3Y07nXVnhPHb24OJtzbv9b1fZ4vkGnWmLtSeDQz6GSjiwtuaSwPHw+p2AipEZIuNZzLwQwEW8+ur&#10;GebWX3hH530slYRwyNFAFWObax2KihyGvm+JRfvwncMoa1dq2+FFwl2j77LsQTusWRoqbGlZUfG5&#10;/3YGijRKfvp+v31evvHXcLc+bV/sqzE3vfT0CCpSiv/mv+uNFfyx0MozMoG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nQzHAAAA3AAAAA8AAAAAAAAAAAAAAAAAmAIAAGRy&#10;cy9kb3ducmV2LnhtbFBLBQYAAAAABAAEAPUAAACMAwAAAAA=&#10;" stroked="f">
                  <v:fill r:id="rId12" o:title="" recolor="t" rotate="t" type="frame"/>
                  <v:textbox>
                    <w:txbxContent>
                      <w:p w:rsidR="00775D2C" w:rsidRPr="006B7A91" w:rsidRDefault="00775D2C" w:rsidP="00775D2C"/>
                    </w:txbxContent>
                  </v:textbox>
                </v:shape>
              </v:group>
            </w:pict>
          </mc:Fallback>
        </mc:AlternateContent>
      </w:r>
    </w:p>
    <w:p w:rsidR="00775D2C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Pr="002255B4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Pr="0093186A" w:rsidRDefault="00775D2C" w:rsidP="00775D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5D2C" w:rsidRDefault="00775D2C" w:rsidP="00775D2C">
      <w:pPr>
        <w:spacing w:after="0"/>
        <w:ind w:right="-271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5D2C" w:rsidRDefault="00775D2C" w:rsidP="00775D2C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775D2C" w:rsidRDefault="00EF367E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57DE72" wp14:editId="48FD9C12">
                <wp:simplePos x="0" y="0"/>
                <wp:positionH relativeFrom="column">
                  <wp:posOffset>3067050</wp:posOffset>
                </wp:positionH>
                <wp:positionV relativeFrom="paragraph">
                  <wp:posOffset>46990</wp:posOffset>
                </wp:positionV>
                <wp:extent cx="2586990" cy="1466850"/>
                <wp:effectExtent l="0" t="0" r="3810" b="0"/>
                <wp:wrapNone/>
                <wp:docPr id="17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466850"/>
                        </a:xfrm>
                        <a:prstGeom prst="rect">
                          <a:avLst/>
                        </a:prstGeom>
                        <a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5D2C" w:rsidRPr="006B7A91" w:rsidRDefault="00775D2C" w:rsidP="00775D2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41.5pt;margin-top:3.7pt;width:203.7pt;height:11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" stroked="f">
                <v:fill r:id="rId14" o:title="" recolor="t" rotate="t" type="frame"/>
                <v:textbox>
                  <w:txbxContent>
                    <w:p w:rsidR="00775D2C" w:rsidRPr="006B7A91" w:rsidRDefault="00775D2C" w:rsidP="00775D2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03D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C215A0" wp14:editId="64C4720A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2705100" cy="1571625"/>
                <wp:effectExtent l="0" t="0" r="0" b="9525"/>
                <wp:wrapNone/>
                <wp:docPr id="17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71625"/>
                        </a:xfrm>
                        <a:prstGeom prst="rect">
                          <a:avLst/>
                        </a:prstGeom>
                        <a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5D2C" w:rsidRPr="00C438B9" w:rsidRDefault="00775D2C" w:rsidP="00775D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.75pt;margin-top:3.7pt;width:213pt;height:12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" stroked="f">
                <v:fill r:id="rId16" o:title="" recolor="t" rotate="t" type="frame"/>
                <v:textbox>
                  <w:txbxContent>
                    <w:p w:rsidR="00775D2C" w:rsidRPr="00C438B9" w:rsidRDefault="00775D2C" w:rsidP="00775D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D2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C86BBD" wp14:editId="65DA0C9F">
                <wp:simplePos x="0" y="0"/>
                <wp:positionH relativeFrom="column">
                  <wp:posOffset>3009900</wp:posOffset>
                </wp:positionH>
                <wp:positionV relativeFrom="paragraph">
                  <wp:posOffset>48895</wp:posOffset>
                </wp:positionV>
                <wp:extent cx="2695575" cy="1571625"/>
                <wp:effectExtent l="0" t="0" r="28575" b="28575"/>
                <wp:wrapNone/>
                <wp:docPr id="17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37pt;margin-top:3.85pt;width:212.25pt;height:1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 w:rsidR="00775D2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231D3B" wp14:editId="532548BC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2752725" cy="1571625"/>
                <wp:effectExtent l="0" t="0" r="28575" b="28575"/>
                <wp:wrapNone/>
                <wp:docPr id="17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.75pt;margin-top:3.85pt;width:216.75pt;height:1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" filled="f" strokecolor="black [3213]" strokeweight="2pt">
                <v:path arrowok="t"/>
              </v:rect>
            </w:pict>
          </mc:Fallback>
        </mc:AlternateContent>
      </w:r>
    </w:p>
    <w:p w:rsidR="00775D2C" w:rsidRDefault="00775D2C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5D2C" w:rsidRDefault="00775D2C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5D2C" w:rsidRDefault="00775D2C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5D2C" w:rsidRDefault="00775D2C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5D2C" w:rsidRDefault="00775D2C" w:rsidP="00775D2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99C347" wp14:editId="7BE555AD">
                <wp:simplePos x="0" y="0"/>
                <wp:positionH relativeFrom="column">
                  <wp:posOffset>770255</wp:posOffset>
                </wp:positionH>
                <wp:positionV relativeFrom="paragraph">
                  <wp:posOffset>260985</wp:posOffset>
                </wp:positionV>
                <wp:extent cx="4371975" cy="419100"/>
                <wp:effectExtent l="0" t="0" r="28575" b="19050"/>
                <wp:wrapNone/>
                <wp:docPr id="16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D2C" w:rsidRPr="00BE7885" w:rsidRDefault="00775D2C" w:rsidP="00775D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ภายในวันที่ 17 มีนาคม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4" type="#_x0000_t202" style="position:absolute;margin-left:60.65pt;margin-top:20.55pt;width:344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" strokecolor="red" strokeweight="2pt">
                <v:textbox>
                  <w:txbxContent>
                    <w:p w:rsidR="00775D2C" w:rsidRPr="00BE7885" w:rsidRDefault="00775D2C" w:rsidP="00775D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ภายในวันที่ 17 มีนาคม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5D2C" w:rsidRDefault="00775D2C" w:rsidP="00775D2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1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57" w:rsidRDefault="00C41457" w:rsidP="00237A39">
      <w:pPr>
        <w:spacing w:after="0" w:line="240" w:lineRule="auto"/>
      </w:pPr>
      <w:r>
        <w:separator/>
      </w:r>
    </w:p>
  </w:endnote>
  <w:endnote w:type="continuationSeparator" w:id="0">
    <w:p w:rsidR="00C41457" w:rsidRDefault="00C41457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57" w:rsidRDefault="00C41457" w:rsidP="00237A39">
      <w:pPr>
        <w:spacing w:after="0" w:line="240" w:lineRule="auto"/>
      </w:pPr>
      <w:r>
        <w:separator/>
      </w:r>
    </w:p>
  </w:footnote>
  <w:footnote w:type="continuationSeparator" w:id="0">
    <w:p w:rsidR="00C41457" w:rsidRDefault="00C41457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38151E" w:rsidRPr="0038151E">
      <w:rPr>
        <w:rFonts w:ascii="TH SarabunIT๙" w:hAnsi="TH SarabunIT๙" w:cs="TH SarabunIT๙"/>
        <w:noProof/>
        <w:sz w:val="32"/>
        <w:szCs w:val="32"/>
        <w:cs/>
        <w:lang w:val="th-TH"/>
      </w:rPr>
      <w:t>๓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3"/>
    <w:rsid w:val="00000DC3"/>
    <w:rsid w:val="00002618"/>
    <w:rsid w:val="00016363"/>
    <w:rsid w:val="000237FE"/>
    <w:rsid w:val="00076E5D"/>
    <w:rsid w:val="00104070"/>
    <w:rsid w:val="001275D6"/>
    <w:rsid w:val="00154F9A"/>
    <w:rsid w:val="00163C9A"/>
    <w:rsid w:val="00186017"/>
    <w:rsid w:val="00204D30"/>
    <w:rsid w:val="002255B4"/>
    <w:rsid w:val="0023054C"/>
    <w:rsid w:val="00237A39"/>
    <w:rsid w:val="00243317"/>
    <w:rsid w:val="00263A79"/>
    <w:rsid w:val="002818CA"/>
    <w:rsid w:val="00283754"/>
    <w:rsid w:val="00302E43"/>
    <w:rsid w:val="003577DD"/>
    <w:rsid w:val="0038151E"/>
    <w:rsid w:val="003919FB"/>
    <w:rsid w:val="003B04C8"/>
    <w:rsid w:val="003B529D"/>
    <w:rsid w:val="003D50CF"/>
    <w:rsid w:val="003E7C2D"/>
    <w:rsid w:val="003F01B1"/>
    <w:rsid w:val="004260BD"/>
    <w:rsid w:val="00456E62"/>
    <w:rsid w:val="0052069B"/>
    <w:rsid w:val="00527816"/>
    <w:rsid w:val="00561977"/>
    <w:rsid w:val="005B2921"/>
    <w:rsid w:val="005B71F2"/>
    <w:rsid w:val="005D64C1"/>
    <w:rsid w:val="005E05B1"/>
    <w:rsid w:val="005E08CC"/>
    <w:rsid w:val="005F6F37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42D42"/>
    <w:rsid w:val="00775D2C"/>
    <w:rsid w:val="0077652B"/>
    <w:rsid w:val="00784A15"/>
    <w:rsid w:val="007A2889"/>
    <w:rsid w:val="007B03DD"/>
    <w:rsid w:val="007C79A0"/>
    <w:rsid w:val="007F4F64"/>
    <w:rsid w:val="0082267C"/>
    <w:rsid w:val="00825E95"/>
    <w:rsid w:val="008269BC"/>
    <w:rsid w:val="008344B8"/>
    <w:rsid w:val="00865E8A"/>
    <w:rsid w:val="0089792C"/>
    <w:rsid w:val="00911EDB"/>
    <w:rsid w:val="0093186A"/>
    <w:rsid w:val="00940EC7"/>
    <w:rsid w:val="00976D40"/>
    <w:rsid w:val="009A442C"/>
    <w:rsid w:val="009E16BF"/>
    <w:rsid w:val="009E4A8C"/>
    <w:rsid w:val="00A02F22"/>
    <w:rsid w:val="00A12D1A"/>
    <w:rsid w:val="00A24756"/>
    <w:rsid w:val="00A37049"/>
    <w:rsid w:val="00A51D1C"/>
    <w:rsid w:val="00A7605D"/>
    <w:rsid w:val="00AA2B71"/>
    <w:rsid w:val="00AD3284"/>
    <w:rsid w:val="00B06866"/>
    <w:rsid w:val="00B2713A"/>
    <w:rsid w:val="00B30959"/>
    <w:rsid w:val="00B81A17"/>
    <w:rsid w:val="00B86970"/>
    <w:rsid w:val="00BB7273"/>
    <w:rsid w:val="00BE7885"/>
    <w:rsid w:val="00C41457"/>
    <w:rsid w:val="00C438B9"/>
    <w:rsid w:val="00C60E66"/>
    <w:rsid w:val="00CC2C60"/>
    <w:rsid w:val="00CC2FE7"/>
    <w:rsid w:val="00D031F7"/>
    <w:rsid w:val="00D17A5A"/>
    <w:rsid w:val="00D21FAD"/>
    <w:rsid w:val="00D43365"/>
    <w:rsid w:val="00D46014"/>
    <w:rsid w:val="00D76607"/>
    <w:rsid w:val="00D8543D"/>
    <w:rsid w:val="00DB6FA4"/>
    <w:rsid w:val="00E02E84"/>
    <w:rsid w:val="00E31D9E"/>
    <w:rsid w:val="00E34358"/>
    <w:rsid w:val="00E42748"/>
    <w:rsid w:val="00E77753"/>
    <w:rsid w:val="00EF367E"/>
    <w:rsid w:val="00F32BE3"/>
    <w:rsid w:val="00F4368E"/>
    <w:rsid w:val="00F66E83"/>
    <w:rsid w:val="00FB7225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CHANA2015\Downloads\&#3619;&#3634;&#3618;&#3591;&#3634;&#3609;&#3621;&#3656;&#3634;&#3626;&#3640;&#3604;&#3626;&#3633;&#3617;&#3617;&#3634;&#3594;&#3637;&#3614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79F6-AB06-46C2-817F-5D5EE66C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รายงานล่าสุดสัมมาชีพ (1)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NATCHANA2015</dc:creator>
  <cp:lastModifiedBy>User</cp:lastModifiedBy>
  <cp:revision>4</cp:revision>
  <cp:lastPrinted>2017-03-15T09:06:00Z</cp:lastPrinted>
  <dcterms:created xsi:type="dcterms:W3CDTF">2017-03-29T05:37:00Z</dcterms:created>
  <dcterms:modified xsi:type="dcterms:W3CDTF">2017-03-30T03:43:00Z</dcterms:modified>
</cp:coreProperties>
</file>