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DD" w:rsidRDefault="00AA2CAB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2C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59.25pt;margin-top:-33.75pt;width:99.85pt;height:26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<v:textbox>
              <w:txbxContent>
                <w:p w:rsidR="003577DD" w:rsidRPr="00000DC3" w:rsidRDefault="003577DD" w:rsidP="003577D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3577DD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Pr="0065200A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/  ) เกษตรกรรม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/   ) ท่องเที่ยวชุมชน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6B46CD" w:rsidRDefault="003577DD" w:rsidP="003577D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3577DD" w:rsidRPr="007A2889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3577DD" w:rsidRPr="00D43365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การเพาะพันธุ์มะนาว  การปลูกมะนาว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การตอนกิ่งมะนาว</w:t>
      </w:r>
      <w:r w:rsidR="00B81A17">
        <w:rPr>
          <w:rFonts w:ascii="TH SarabunIT๙" w:hAnsi="TH SarabunIT๙" w:cs="TH SarabunIT๙" w:hint="cs"/>
          <w:sz w:val="32"/>
          <w:szCs w:val="32"/>
          <w:cs/>
        </w:rPr>
        <w:t xml:space="preserve">  และการทำน้ำยาเอนกประสงค์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นายอับดุลเลาะ  เจะโวะ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  15  หมู่ที่  2  ตำบลบาราโหม   อำเภอเมืองปัตตานี  จังหวัดปัตตานี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  94000  หมายเลขโทรศัพท์  0</w:t>
      </w:r>
      <w:r w:rsidR="004260BD">
        <w:rPr>
          <w:rFonts w:ascii="TH SarabunIT๙" w:hAnsi="TH SarabunIT๙" w:cs="TH SarabunIT๙" w:hint="cs"/>
          <w:sz w:val="32"/>
          <w:szCs w:val="32"/>
          <w:cs/>
        </w:rPr>
        <w:t>80-8751117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5B2921" w:rsidRPr="00F32BE3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21">
        <w:rPr>
          <w:rFonts w:ascii="TH SarabunIT๙" w:hAnsi="TH SarabunIT๙" w:cs="TH SarabunIT๙" w:hint="cs"/>
          <w:sz w:val="32"/>
          <w:szCs w:val="32"/>
          <w:cs/>
        </w:rPr>
        <w:t>เนื่องจากตนเองมีอาชีพทำสวนเป็นอาชีพหลัก  และมีที่ดินทำกินบ้างเล็กน้อย  สามารถพืชผักได้  และจากการติดตามข่าวสารด้านการเกษตร  ในช่วง  3-4  ปีที่ผ่านมา  มะนาวเป็นสินค้าทางการเกษตรที่มีรายได้สูง  และทำรายได้ให้กับเกษตรกรผู้เพาะปลูกมะนาวได้มาก  ตนเองจึงสนใจที่จะปลูกมะนาว  จึงศึกษาหา</w:t>
      </w:r>
      <w:r w:rsidR="005B2921"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ความรู้ และเริ่มจาการปลูกมะนาวในบ่อซีเมนต์  เพราะจะช่วยให้สามารถควบคุมพื้นที่มนการเพาะปลูก  และยังควบคุมการออกผลของมะนาวได้  นั้นคือสิ่งที่เป็นแรงบัลดาลใจในการปลูกมะนาว</w:t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เพื่อต้องการอาชีพเสริม  เพิ่มรายได้ให้กับครัวเรือน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เพื่อลดรายจ่ายของครัวเรือน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กิ่งพันธุ์มะนาว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ดินเพาะปลูก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น้ำยาเร่งราก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ขุยมะพร้าว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กรรไกรตัดกิ่ง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527816">
        <w:rPr>
          <w:rFonts w:ascii="TH SarabunIT๙" w:hAnsi="TH SarabunIT๙" w:cs="TH SarabunIT๙"/>
          <w:sz w:val="32"/>
          <w:szCs w:val="32"/>
          <w:cs/>
        </w:rPr>
        <w:t>ถุงพลาสติก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สำหรับตอนกิ่ง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 มีด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 ยางหรือเชือกฟาง</w:t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นำขุยมะพร้าวไปแช่น้ำไว้  1  คืน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.นำขุยมะพร้าวใส่ในถุงที่เตรียมไว้  และใช้ไม้จิ้มให้เป็นรู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เลือกกิ่งตอนที่เป็นลักษณ์กิ่งกึ่งอ่อนกึ่งแก่ความยาวประมาณ  40  ซม.  เป็นกิ่มที่สมบูรณ์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หลังจากนั้นเริ่มควั่นกิ่งโดยให้แผลบนห่างจากแผลล่างประมาร  2  ซม. แล้วทาน้ำยาเร่งที่ด้านบนของแผล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นำถุงที่เตรียมไว้ข้างต้นมาหุ้มกิ่ง  แล้วมัดด้วยเชือกฟาง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รอประมาณ 2-3  อาทิตย์  </w:t>
      </w:r>
    </w:p>
    <w:p w:rsidR="003577DD" w:rsidRPr="00D43365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เมื่อรากงอกเต็มถุงแล้วจึงสามารถตัดมาทำกิ่งชำได้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ต้องดูแลรดน้ำเป็นประจำ  ยกเว้นช่วงที่ต้องการให้มะนาวออกในหน้าแล้ง  จะต้องงดให้น้ำมะนาว  จนถึงช่วงที่ต้องการให้มะนาวออกดอกก็เร่งรดน้ำ  จะทำให้มะนาวสามารถออกในหน้าแล้งได้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ให้ตัดแต่งกิ่งมะนาวที่ติดเชื้อราเป็นประจำ  เพราะเชื้อราจะระบาดไปยังต้นอื่นๆในสวนได้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6866" w:rsidRDefault="00B06866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การปลูกมะนาวถ้าจะให้ผลดกและออกทั้งปี  ควรเลือกพันธุ์มะนาวที่ดี  และถ้าต้องการให้ออกผลในหน้าแล้ง  ในช่วงที่มะนาวมีราคาแพง  ควรปลูกในท่อบ่อซีเมนต์ที่มีฝาปิดด้านล่าง  เพื่อเป็นการควบคุมการเจริญเติบโตของดอก โดยให้งดรดน้ำมะนาวจนต้นมะนาวแห้ง  เหมือนต้นกำลังตาย เมื่อถึงช่วงที่มะนาวแพง  เราต้องการให้ออกผล  ก็ให้เร่งรดน้ำในช่วงนั้น  การทำวิธีแบบนี้  จะสามารถควบคุมให้มะนาวออกผลได้ตามช่วงที่เราต้องการ</w:t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ขึ้นอยู่กับช่วงความต้องการของท้องตลาด  ช่วงมะนาวราคาสูง  จะได้ประมาณกิโลกรัมละ  90-100 บาท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3577DD" w:rsidRDefault="001B3AE0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255270</wp:posOffset>
            </wp:positionV>
            <wp:extent cx="2552700" cy="1800225"/>
            <wp:effectExtent l="19050" t="0" r="0" b="0"/>
            <wp:wrapNone/>
            <wp:docPr id="46" name="Picture 46" descr="17361099_1435807216439878_190919272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7361099_1435807216439878_1909192726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255270</wp:posOffset>
            </wp:positionV>
            <wp:extent cx="2399030" cy="1800225"/>
            <wp:effectExtent l="19050" t="0" r="1270" b="0"/>
            <wp:wrapNone/>
            <wp:docPr id="42" name="Picture 2" descr="คำอธิบาย: https://scontent.fbkk6-2.fna.fbcdn.net/v/t34.0-12/11721875_970244852996119_2137423585_n.jpg?oh=0c51d1ad632db501a532b2bf7af09d89&amp;oe=58CE0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s://scontent.fbkk6-2.fna.fbcdn.net/v/t34.0-12/11721875_970244852996119_2137423585_n.jpg?oh=0c51d1ad632db501a532b2bf7af09d89&amp;oe=58CE0AC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2255B4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93186A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1B3AE0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320675</wp:posOffset>
            </wp:positionV>
            <wp:extent cx="2456180" cy="1800225"/>
            <wp:effectExtent l="19050" t="0" r="1270" b="0"/>
            <wp:wrapNone/>
            <wp:docPr id="47" name="Picture 47" descr="17354860_1435807219773211_10856789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7354860_1435807219773211_1085678955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320675</wp:posOffset>
            </wp:positionV>
            <wp:extent cx="2399030" cy="1800225"/>
            <wp:effectExtent l="19050" t="0" r="1270" b="0"/>
            <wp:wrapNone/>
            <wp:docPr id="44" name="Picture 5" descr="คำอธิบาย: https://scontent.fbkk6-2.fna.fbcdn.net/v/t34.0-12/11759383_970244849662786_2094653279_n.jpg?oh=852cddc872773a017836e4852fbccc34&amp;oe=58CD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https://scontent.fbkk6-2.fna.fbcdn.net/v/t34.0-12/11759383_970244849662786_2094653279_n.jpg?oh=852cddc872773a017836e4852fbccc34&amp;oe=58CD29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163C9A" w:rsidRDefault="00263A79" w:rsidP="00263A7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27" w:rsidRDefault="00405427" w:rsidP="00237A39">
      <w:pPr>
        <w:spacing w:after="0" w:line="240" w:lineRule="auto"/>
      </w:pPr>
      <w:r>
        <w:separator/>
      </w:r>
    </w:p>
  </w:endnote>
  <w:endnote w:type="continuationSeparator" w:id="0">
    <w:p w:rsidR="00405427" w:rsidRDefault="00405427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27" w:rsidRDefault="00405427" w:rsidP="00237A39">
      <w:pPr>
        <w:spacing w:after="0" w:line="240" w:lineRule="auto"/>
      </w:pPr>
      <w:r>
        <w:separator/>
      </w:r>
    </w:p>
  </w:footnote>
  <w:footnote w:type="continuationSeparator" w:id="0">
    <w:p w:rsidR="00405427" w:rsidRDefault="00405427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="00AA2CAB"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AA2CAB" w:rsidRPr="00237A39">
      <w:rPr>
        <w:rFonts w:ascii="TH SarabunIT๙" w:hAnsi="TH SarabunIT๙" w:cs="TH SarabunIT๙"/>
        <w:sz w:val="32"/>
        <w:szCs w:val="32"/>
      </w:rPr>
      <w:fldChar w:fldCharType="separate"/>
    </w:r>
    <w:r w:rsidR="00185123" w:rsidRPr="00185123">
      <w:rPr>
        <w:rFonts w:ascii="TH SarabunIT๙" w:hAnsi="TH SarabunIT๙" w:cs="TH SarabunIT๙"/>
        <w:noProof/>
        <w:sz w:val="32"/>
        <w:szCs w:val="32"/>
        <w:cs/>
        <w:lang w:val="th-TH"/>
      </w:rPr>
      <w:t>๓</w:t>
    </w:r>
    <w:r w:rsidR="00AA2CAB"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32964"/>
    <w:rsid w:val="00000DC3"/>
    <w:rsid w:val="000237FE"/>
    <w:rsid w:val="00076E5D"/>
    <w:rsid w:val="001275D6"/>
    <w:rsid w:val="00163C9A"/>
    <w:rsid w:val="00185123"/>
    <w:rsid w:val="001B3AE0"/>
    <w:rsid w:val="00204D30"/>
    <w:rsid w:val="002255B4"/>
    <w:rsid w:val="0023054C"/>
    <w:rsid w:val="00237A39"/>
    <w:rsid w:val="00243317"/>
    <w:rsid w:val="00263A79"/>
    <w:rsid w:val="00283754"/>
    <w:rsid w:val="00302E43"/>
    <w:rsid w:val="003577DD"/>
    <w:rsid w:val="003919FB"/>
    <w:rsid w:val="003B529D"/>
    <w:rsid w:val="003D50CF"/>
    <w:rsid w:val="003E7C2D"/>
    <w:rsid w:val="003F01B1"/>
    <w:rsid w:val="00405427"/>
    <w:rsid w:val="004260BD"/>
    <w:rsid w:val="00456E62"/>
    <w:rsid w:val="0052069B"/>
    <w:rsid w:val="00527816"/>
    <w:rsid w:val="005B2921"/>
    <w:rsid w:val="005B71F2"/>
    <w:rsid w:val="005E05B1"/>
    <w:rsid w:val="005E08CC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7652B"/>
    <w:rsid w:val="00784A15"/>
    <w:rsid w:val="007A2889"/>
    <w:rsid w:val="007C79A0"/>
    <w:rsid w:val="007F4F64"/>
    <w:rsid w:val="00825E95"/>
    <w:rsid w:val="008269BC"/>
    <w:rsid w:val="008344B8"/>
    <w:rsid w:val="00865E8A"/>
    <w:rsid w:val="0089792C"/>
    <w:rsid w:val="00911EDB"/>
    <w:rsid w:val="0093186A"/>
    <w:rsid w:val="00940EC7"/>
    <w:rsid w:val="009E16BF"/>
    <w:rsid w:val="009E4A8C"/>
    <w:rsid w:val="00A02F22"/>
    <w:rsid w:val="00A24756"/>
    <w:rsid w:val="00A51D1C"/>
    <w:rsid w:val="00A7605D"/>
    <w:rsid w:val="00AA2B71"/>
    <w:rsid w:val="00AA2CAB"/>
    <w:rsid w:val="00AD3284"/>
    <w:rsid w:val="00B06866"/>
    <w:rsid w:val="00B2713A"/>
    <w:rsid w:val="00B30959"/>
    <w:rsid w:val="00B81A17"/>
    <w:rsid w:val="00B86970"/>
    <w:rsid w:val="00BE7885"/>
    <w:rsid w:val="00C438B9"/>
    <w:rsid w:val="00CC2FE7"/>
    <w:rsid w:val="00D031F7"/>
    <w:rsid w:val="00D17A5A"/>
    <w:rsid w:val="00D43365"/>
    <w:rsid w:val="00DB6FA4"/>
    <w:rsid w:val="00E02E84"/>
    <w:rsid w:val="00E31D9E"/>
    <w:rsid w:val="00E32964"/>
    <w:rsid w:val="00E34358"/>
    <w:rsid w:val="00F32BE3"/>
    <w:rsid w:val="00F4368E"/>
    <w:rsid w:val="00F66E83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es\HP\Desktop\&#3626;&#3619;&#3640;&#3611;&#3588;&#3623;&#3634;&#3617;&#3619;&#3641;&#3657;&#3626;&#3633;&#3617;&#3617;&#3634;&#3594;&#3637;&#3614;&#3592;&#3633;&#3591;&#3627;&#3623;&#3633;&#3604;&#3611;&#3633;&#3605;&#3605;&#3634;&#3609;&#3637;+&#3616;&#3634;&#3614;%2023-3-2560\New%20folder\&#3605;&#3635;&#3610;&#3621;&#3610;&#3634;&#3619;&#3634;&#3650;&#3627;&#3617;\&#3611;&#3634;&#3648;&#3619;&#3632;%20&#3617;.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F690-88F3-4121-8E06-C71CCA6B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ปาเระ ม.1.dot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2017-03-15T09:06:00Z</cp:lastPrinted>
  <dcterms:created xsi:type="dcterms:W3CDTF">2017-03-22T08:13:00Z</dcterms:created>
  <dcterms:modified xsi:type="dcterms:W3CDTF">2017-03-22T08:25:00Z</dcterms:modified>
</cp:coreProperties>
</file>