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0A" w:rsidRDefault="0061155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55" type="#_x0000_t202" style="position:absolute;left:0;text-align:left;margin-left:359.25pt;margin-top:-33.75pt;width:99.85pt;height:26.3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DhBA0oqAgAAUgQAAA4AAAAAAAAAAAAAAAAALgIAAGRy&#10;cy9lMm9Eb2MueG1sUEsBAi0AFAAGAAgAAAAhAC2k9VThAAAACwEAAA8AAAAAAAAAAAAAAAAAhAQA&#10;AGRycy9kb3ducmV2LnhtbFBLBQYAAAAABAAEAPMAAACSBQAAAAA=&#10;">
            <v:textbox>
              <w:txbxContent>
                <w:p w:rsidR="006951EC" w:rsidRPr="00000DC3" w:rsidRDefault="006951EC" w:rsidP="006951E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0D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  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(  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Pr="00D43365" w:rsidRDefault="0093186A" w:rsidP="0093186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D43365">
        <w:rPr>
          <w:rFonts w:ascii="TH SarabunIT๙" w:hAnsi="TH SarabunIT๙" w:cs="TH SarabunIT๙" w:hint="cs"/>
          <w:sz w:val="32"/>
          <w:szCs w:val="32"/>
          <w:cs/>
        </w:rPr>
        <w:t xml:space="preserve">การเพาะพันธุ์มะนาว  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>การปลูกมะนาว</w:t>
      </w:r>
      <w:r w:rsidR="00D43365">
        <w:rPr>
          <w:rFonts w:ascii="TH SarabunIT๙" w:hAnsi="TH SarabunIT๙" w:cs="TH SarabunIT๙"/>
          <w:sz w:val="32"/>
          <w:szCs w:val="32"/>
        </w:rPr>
        <w:t xml:space="preserve">  </w:t>
      </w:r>
      <w:r w:rsidR="00D43365">
        <w:rPr>
          <w:rFonts w:ascii="TH SarabunIT๙" w:hAnsi="TH SarabunIT๙" w:cs="TH SarabunIT๙" w:hint="cs"/>
          <w:sz w:val="32"/>
          <w:szCs w:val="32"/>
          <w:cs/>
        </w:rPr>
        <w:t>และการตอนกิ่งมะนาว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>ซุลคิฟลี  เจะโวะ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43/1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1 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บาราโหม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เมืองปัตตานี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94000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082-2683341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Pr="00F32BE3" w:rsidRDefault="00A7605D" w:rsidP="00F32BE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2BE3">
        <w:rPr>
          <w:rFonts w:ascii="TH SarabunIT๙" w:hAnsi="TH SarabunIT๙" w:cs="TH SarabunIT๙" w:hint="cs"/>
          <w:sz w:val="32"/>
          <w:szCs w:val="32"/>
          <w:cs/>
        </w:rPr>
        <w:t>มะนาว  สัญลักษณ์หนึ่งของความเปรี้ยว</w:t>
      </w:r>
      <w:r w:rsidR="00F32BE3">
        <w:rPr>
          <w:rFonts w:ascii="TH SarabunIT๙" w:hAnsi="TH SarabunIT๙" w:cs="TH SarabunIT๙"/>
          <w:sz w:val="32"/>
          <w:szCs w:val="32"/>
        </w:rPr>
        <w:t xml:space="preserve">  </w:t>
      </w:r>
      <w:r w:rsidR="00F32BE3">
        <w:rPr>
          <w:rFonts w:ascii="TH SarabunIT๙" w:hAnsi="TH SarabunIT๙" w:cs="TH SarabunIT๙" w:hint="cs"/>
          <w:sz w:val="32"/>
          <w:szCs w:val="32"/>
          <w:cs/>
        </w:rPr>
        <w:t>ที่นำไปปรุงรสอาหารให้เอร็ดอร่อยมากยิ่งขึ้น  และยังเป็นที่ต้องการของท้องตลาด   ในช่วงหน้าแล้งจะมีราคาที่สูงมาก  จากการศึกษาข้อมูลทั้งจากทางอินเตอร์เน็ต และหนังสือคู่มือร่ำรวย  อีกทั้งตนเองยังต้องการมีรายได้เสริมจากการ</w:t>
      </w:r>
      <w:r w:rsidR="00456E62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F32BE3">
        <w:rPr>
          <w:rFonts w:ascii="TH SarabunIT๙" w:hAnsi="TH SarabunIT๙" w:cs="TH SarabunIT๙" w:hint="cs"/>
          <w:sz w:val="32"/>
          <w:szCs w:val="32"/>
          <w:cs/>
        </w:rPr>
        <w:t>ปศุสัตว์ในอาชีพหลักของตน  ทำให้ตนเอง</w:t>
      </w:r>
      <w:r w:rsidR="00F32BE3">
        <w:rPr>
          <w:rFonts w:ascii="TH SarabunIT๙" w:hAnsi="TH SarabunIT๙" w:cs="TH SarabunIT๙" w:hint="cs"/>
          <w:sz w:val="32"/>
          <w:szCs w:val="32"/>
          <w:cs/>
        </w:rPr>
        <w:lastRenderedPageBreak/>
        <w:t>หันมาสนใจที่จะเพาะปลูกมะนาว  เพราะ</w:t>
      </w:r>
      <w:r w:rsidR="00456E62">
        <w:rPr>
          <w:rFonts w:ascii="TH SarabunIT๙" w:hAnsi="TH SarabunIT๙" w:cs="TH SarabunIT๙" w:hint="cs"/>
          <w:sz w:val="32"/>
          <w:szCs w:val="32"/>
          <w:cs/>
        </w:rPr>
        <w:t>มะนาว</w:t>
      </w:r>
      <w:r w:rsidR="00F32BE3">
        <w:rPr>
          <w:rFonts w:ascii="TH SarabunIT๙" w:hAnsi="TH SarabunIT๙" w:cs="TH SarabunIT๙" w:hint="cs"/>
          <w:sz w:val="32"/>
          <w:szCs w:val="32"/>
          <w:cs/>
        </w:rPr>
        <w:t>เป็นที่ต้องการของท้องตลาด  โดยเฉพาะในช่วงหน้าแล้ง  และยังมีรายได้เสริมให้กับครอบครัวอีกทางหนึ่ง</w:t>
      </w:r>
      <w:r w:rsidR="00456E62">
        <w:rPr>
          <w:rFonts w:ascii="TH SarabunIT๙" w:hAnsi="TH SarabunIT๙" w:cs="TH SarabunIT๙" w:hint="cs"/>
          <w:sz w:val="32"/>
          <w:szCs w:val="32"/>
          <w:cs/>
        </w:rPr>
        <w:t xml:space="preserve">  ซึ่งปัจจุบันนี้ได้ซื้อพันธุ์มะนาวพันธุ์ต่างๆ  มาทดลองปลูก  และเมื่อได้ผลดีก็ลองขยายพันธุ์</w:t>
      </w:r>
      <w:r w:rsidR="00865E8A">
        <w:rPr>
          <w:rFonts w:ascii="TH SarabunIT๙" w:hAnsi="TH SarabunIT๙" w:cs="TH SarabunIT๙" w:hint="cs"/>
          <w:sz w:val="32"/>
          <w:szCs w:val="32"/>
          <w:cs/>
        </w:rPr>
        <w:t>เอง  และสวนมะนาวของตนยังเป็นสถานที่ศึกษาดูงานแก่ผู้ที่สนใจ  ทั้งยังได้รับเชิญให้เป็นวิทยากรในด้านการปลูกมะนาว  และการเกษตรกรรม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B30959">
        <w:rPr>
          <w:rFonts w:ascii="TH SarabunIT๙" w:hAnsi="TH SarabunIT๙" w:cs="TH SarabunIT๙" w:hint="cs"/>
          <w:sz w:val="32"/>
          <w:szCs w:val="32"/>
          <w:cs/>
        </w:rPr>
        <w:t>เพื่อต้องการอาชีพเสริม  เพิ่มรายได้ให้กับครัวเรือน</w:t>
      </w:r>
    </w:p>
    <w:p w:rsidR="003919FB" w:rsidRDefault="00F66E83" w:rsidP="005278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1275D6">
        <w:rPr>
          <w:rFonts w:ascii="TH SarabunIT๙" w:hAnsi="TH SarabunIT๙" w:cs="TH SarabunIT๙" w:hint="cs"/>
          <w:sz w:val="32"/>
          <w:szCs w:val="32"/>
          <w:cs/>
        </w:rPr>
        <w:t>เพื่อลดรายจ่ายของครัวเรือน</w:t>
      </w:r>
    </w:p>
    <w:p w:rsidR="003919FB" w:rsidRDefault="003919FB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27816">
        <w:rPr>
          <w:rFonts w:ascii="TH SarabunIT๙" w:hAnsi="TH SarabunIT๙" w:cs="TH SarabunIT๙" w:hint="cs"/>
          <w:sz w:val="32"/>
          <w:szCs w:val="32"/>
          <w:cs/>
        </w:rPr>
        <w:t>กิ่งพันธุ์มะนาว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527816">
        <w:rPr>
          <w:rFonts w:ascii="TH SarabunIT๙" w:hAnsi="TH SarabunIT๙" w:cs="TH SarabunIT๙" w:hint="cs"/>
          <w:sz w:val="32"/>
          <w:szCs w:val="32"/>
          <w:cs/>
        </w:rPr>
        <w:t>ดินเพาะปลูก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3F01B1">
        <w:rPr>
          <w:rFonts w:ascii="TH SarabunIT๙" w:hAnsi="TH SarabunIT๙" w:cs="TH SarabunIT๙" w:hint="cs"/>
          <w:sz w:val="32"/>
          <w:szCs w:val="32"/>
          <w:cs/>
        </w:rPr>
        <w:t>น้ำยาเร่งราก</w:t>
      </w:r>
    </w:p>
    <w:p w:rsidR="007C79A0" w:rsidRDefault="007C79A0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ขุยมะพร้าว</w:t>
      </w:r>
    </w:p>
    <w:p w:rsidR="0093186A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6FA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27816">
        <w:rPr>
          <w:rFonts w:ascii="TH SarabunIT๙" w:hAnsi="TH SarabunIT๙" w:cs="TH SarabunIT๙" w:hint="cs"/>
          <w:sz w:val="32"/>
          <w:szCs w:val="32"/>
          <w:cs/>
        </w:rPr>
        <w:t>กรรไกรตัดกิ่ง</w:t>
      </w:r>
    </w:p>
    <w:p w:rsidR="00F66E83" w:rsidRDefault="00F66E83" w:rsidP="0052781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527816" w:rsidRPr="00527816">
        <w:rPr>
          <w:rFonts w:ascii="TH SarabunIT๙" w:hAnsi="TH SarabunIT๙" w:cs="TH SarabunIT๙"/>
          <w:sz w:val="32"/>
          <w:szCs w:val="32"/>
          <w:cs/>
        </w:rPr>
        <w:t>ถุงพลาสติก</w:t>
      </w:r>
      <w:r w:rsidR="00527816">
        <w:rPr>
          <w:rFonts w:ascii="TH SarabunIT๙" w:hAnsi="TH SarabunIT๙" w:cs="TH SarabunIT๙" w:hint="cs"/>
          <w:sz w:val="32"/>
          <w:szCs w:val="32"/>
          <w:cs/>
        </w:rPr>
        <w:t>สำหรับตอนกิ่ง</w:t>
      </w:r>
    </w:p>
    <w:p w:rsidR="007C79A0" w:rsidRDefault="007C79A0" w:rsidP="005278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 มีด</w:t>
      </w:r>
    </w:p>
    <w:p w:rsidR="0093186A" w:rsidRDefault="005B71F2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 ยางหรือเชือกฟาง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3F01B1">
        <w:rPr>
          <w:rFonts w:ascii="TH SarabunIT๙" w:hAnsi="TH SarabunIT๙" w:cs="TH SarabunIT๙" w:hint="cs"/>
          <w:sz w:val="32"/>
          <w:szCs w:val="32"/>
          <w:cs/>
        </w:rPr>
        <w:t>นำขุยมะพร้าวไปแช่น้ำไว้  1  คืน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</w:t>
      </w:r>
      <w:r w:rsidR="003F01B1">
        <w:rPr>
          <w:rFonts w:ascii="TH SarabunIT๙" w:hAnsi="TH SarabunIT๙" w:cs="TH SarabunIT๙" w:hint="cs"/>
          <w:sz w:val="32"/>
          <w:szCs w:val="32"/>
          <w:cs/>
        </w:rPr>
        <w:t>นำขุยมะพร้าวใส่ในถุงที่เตรียมไว้  และใช้ไม้จิ้มให้เป็นรู</w:t>
      </w:r>
    </w:p>
    <w:p w:rsidR="00F66E83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3F01B1">
        <w:rPr>
          <w:rFonts w:ascii="TH SarabunIT๙" w:hAnsi="TH SarabunIT๙" w:cs="TH SarabunIT๙" w:hint="cs"/>
          <w:sz w:val="32"/>
          <w:szCs w:val="32"/>
          <w:cs/>
        </w:rPr>
        <w:t>เลือกกิ่งตอนที่เป็นลักษณ์กิ่งกึ่งอ่อนกึ่งแก่ความยาวประมาณ  40  ซม.  เป็นกิ่มที่สมบูรณ์</w:t>
      </w:r>
    </w:p>
    <w:p w:rsidR="00F66E83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3F01B1">
        <w:rPr>
          <w:rFonts w:ascii="TH SarabunIT๙" w:hAnsi="TH SarabunIT๙" w:cs="TH SarabunIT๙" w:hint="cs"/>
          <w:sz w:val="32"/>
          <w:szCs w:val="32"/>
          <w:cs/>
        </w:rPr>
        <w:t>หลังจากนั้นเริ่มควั่นกิ่งโดยให้แผลบนห่างจากแผลล่างประมาร  2  ซม. แล้วทาน้ำยาเร่งที่ด้านบนของแผล</w:t>
      </w:r>
    </w:p>
    <w:p w:rsidR="00F66E83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D43365">
        <w:rPr>
          <w:rFonts w:ascii="TH SarabunIT๙" w:hAnsi="TH SarabunIT๙" w:cs="TH SarabunIT๙" w:hint="cs"/>
          <w:sz w:val="32"/>
          <w:szCs w:val="32"/>
          <w:cs/>
        </w:rPr>
        <w:t xml:space="preserve">นำถุงที่เตรียมไว้ข้างต้นมาหุ้มกิ่ง  แล้วมัดด้วยเชือกฟาง  </w:t>
      </w:r>
      <w:r w:rsidR="00D43365">
        <w:rPr>
          <w:rFonts w:ascii="TH SarabunIT๙" w:hAnsi="TH SarabunIT๙" w:cs="TH SarabunIT๙"/>
          <w:sz w:val="32"/>
          <w:szCs w:val="32"/>
        </w:rPr>
        <w:t xml:space="preserve"> </w:t>
      </w:r>
      <w:r w:rsidR="00D43365">
        <w:rPr>
          <w:rFonts w:ascii="TH SarabunIT๙" w:hAnsi="TH SarabunIT๙" w:cs="TH SarabunIT๙" w:hint="cs"/>
          <w:sz w:val="32"/>
          <w:szCs w:val="32"/>
          <w:cs/>
        </w:rPr>
        <w:t xml:space="preserve">รอประมาณ 2-3  อาทิตย์  </w:t>
      </w:r>
    </w:p>
    <w:p w:rsidR="00D43365" w:rsidRPr="00D43365" w:rsidRDefault="00D43365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เมื่อรากงอกเต็มถุงแล้วจึงสามารถตัดมาทำกิ่งชำได้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D43365">
        <w:rPr>
          <w:rFonts w:ascii="TH SarabunIT๙" w:hAnsi="TH SarabunIT๙" w:cs="TH SarabunIT๙" w:hint="cs"/>
          <w:sz w:val="32"/>
          <w:szCs w:val="32"/>
          <w:cs/>
        </w:rPr>
        <w:t>ต้องดูแลรดน้ำเป็นประจำ  ยกเว้นช่วงที่ต้องการให้มะนาวออกในหน้าแล้ง  จะต้องงดให้น้ำมะนาว  จนถึงช่วงที่ต้องการให้มะนาวออกดอกก็เร่งรดน้ำ  จะทำให้มะนาวสามารถออกในหน้าแล้งได้</w:t>
      </w:r>
    </w:p>
    <w:p w:rsidR="00F66E83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D43365">
        <w:rPr>
          <w:rFonts w:ascii="TH SarabunIT๙" w:hAnsi="TH SarabunIT๙" w:cs="TH SarabunIT๙" w:hint="cs"/>
          <w:sz w:val="32"/>
          <w:szCs w:val="32"/>
          <w:cs/>
        </w:rPr>
        <w:t>ให้ตัดแต่งกิ่งมะนาวที่ติดเชื้อราเป็นประจำ  เพราะเชื้อราจะระบาดไปยังต้นอื่นๆในสวนได้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AD328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284">
        <w:rPr>
          <w:rFonts w:ascii="TH SarabunIT๙" w:hAnsi="TH SarabunIT๙" w:cs="TH SarabunIT๙" w:hint="cs"/>
          <w:sz w:val="32"/>
          <w:szCs w:val="32"/>
          <w:cs/>
        </w:rPr>
        <w:t>การปลูกมะนาวถ้าจะให้ผลดกและออกทั้งปี  ควรเลือกพันธุ์มะนาวที่ดี  และถ้าต้องการให้ออกผลในหน้าแล้ง  ในช่วงที่มะนาวมีราคาแพง  ควรปลูกในท่อบ่อซีเมนต์ที่มีฝาปิดด้านล่าง  เพื่อเป็นการควบคุมการเจริญเติบโตของดอก โดยให้งดรดน้ำมะนาวจนต้นมะนาวแห้ง  เหมือนต้นกำลังตาย เมื่อถึงช่วงที่มะนาวแพง  เราต้องการให้ออกผล  ก็ให้เร่งรดน้ำในช่วงนั้น  การทำวิธีแบบนี้  จะสามารถควบคุมให้มะนาวออกผลได้ตามช่วงที่เราต้องการ</w:t>
      </w: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AD32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284">
        <w:rPr>
          <w:rFonts w:ascii="TH SarabunIT๙" w:hAnsi="TH SarabunIT๙" w:cs="TH SarabunIT๙" w:hint="cs"/>
          <w:sz w:val="32"/>
          <w:szCs w:val="32"/>
          <w:cs/>
        </w:rPr>
        <w:t>ขึ้นอยู่กับช่วงความต้องการของท้องตลาด  ช่วงมะนาวราคาสูง  จะได้ประมาณกิโลกรัมละ  90-100 บาท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1B3AE0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2667000" cy="1800225"/>
            <wp:effectExtent l="19050" t="0" r="0" b="0"/>
            <wp:wrapNone/>
            <wp:docPr id="33" name="Picture 2" descr="คำอธิบาย: https://scontent.fbkk6-2.fna.fbcdn.net/v/t34.0-12/16652077_1398300343523899_1804253427_n.jpg?oh=1d2a69739dc759b113cfd64936f0fe26&amp;oe=58CD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s://scontent.fbkk6-2.fna.fbcdn.net/v/t34.0-12/16652077_1398300343523899_1804253427_n.jpg?oh=1d2a69739dc759b113cfd64936f0fe26&amp;oe=58CD39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2667000" cy="1800225"/>
            <wp:effectExtent l="19050" t="0" r="0" b="0"/>
            <wp:wrapNone/>
            <wp:docPr id="32" name="Picture 1" descr="คำอธิบาย: https://scontent.fbkk6-2.fna.fbcdn.net/v/t34.0-12/16558716_1398300336857233_106597504_n.jpg?oh=0b203c827cdb2489052f29c7f8633a40&amp;oe=58CD4F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s://scontent.fbkk6-2.fna.fbcdn.net/v/t34.0-12/16558716_1398300336857233_106597504_n.jpg?oh=0b203c827cdb2489052f29c7f8633a40&amp;oe=58CD4F6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1B3AE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92710</wp:posOffset>
            </wp:positionV>
            <wp:extent cx="2667000" cy="1800225"/>
            <wp:effectExtent l="19050" t="0" r="0" b="0"/>
            <wp:wrapNone/>
            <wp:docPr id="45" name="Picture 4" descr="คำอธิบาย: https://scontent.fbkk6-2.fna.fbcdn.net/v/t34.0-12/11793169_970243022996302_1993969102_n.jpg?oh=237090876423985533d246bf17f1b1ac&amp;oe=58CE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https://scontent.fbkk6-2.fna.fbcdn.net/v/t34.0-12/11793169_970243022996302_1993969102_n.jpg?oh=237090876423985533d246bf17f1b1ac&amp;oe=58CE45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92710</wp:posOffset>
            </wp:positionV>
            <wp:extent cx="2667000" cy="1800225"/>
            <wp:effectExtent l="19050" t="0" r="0" b="0"/>
            <wp:wrapNone/>
            <wp:docPr id="34" name="Picture 3" descr="คำอธิบาย: https://scontent.fbkk6-2.fna.fbcdn.net/v/t34.0-12/16683250_1398300296857237_211832076_n.jpg?oh=6c795f306eebd0e8d2a01841c1fdd49a&amp;oe=58CE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https://scontent.fbkk6-2.fna.fbcdn.net/v/t34.0-12/16683250_1398300296857237_211832076_n.jpg?oh=6c795f306eebd0e8d2a01841c1fdd49a&amp;oe=58CE18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61155D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pict>
          <v:shape id="กล่องข้อความ 2" o:spid="_x0000_s1045" type="#_x0000_t202" style="position:absolute;margin-left:60.65pt;margin-top:20.55pt;width:344.25pt;height:33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" strokecolor="red" strokeweight="2pt">
            <v:textbox>
              <w:txbxContent>
                <w:p w:rsidR="00BE7885" w:rsidRPr="00BE7885" w:rsidRDefault="00BE7885" w:rsidP="00BE788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E7885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ส่งไฟล์เอกสาร+ภาพประกอบกิจกรรม </w:t>
                  </w:r>
                  <w:r w:rsidRPr="00BE788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Pr="00BE7885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ภายในวันที่ 17 มีนาคม 2559</w:t>
                  </w:r>
                  <w:r w:rsidRPr="00BE788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lastRenderedPageBreak/>
        <w:pict>
          <v:shape id="_x0000_s1060" type="#_x0000_t202" style="position:absolute;left:0;text-align:left;margin-left:359.25pt;margin-top:-33.75pt;width:99.85pt;height:26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DhBA0oqAgAAUgQAAA4AAAAAAAAAAAAAAAAALgIAAGRy&#10;cy9lMm9Eb2MueG1sUEsBAi0AFAAGAAgAAAAhAC2k9VThAAAACwEAAA8AAAAAAAAAAAAAAAAAhAQA&#10;AGRycy9kb3ducmV2LnhtbFBLBQYAAAAABAAEAPMAAACSBQAAAAA=&#10;">
            <v:textbox>
              <w:txbxContent>
                <w:p w:rsidR="003577DD" w:rsidRPr="00000DC3" w:rsidRDefault="003577DD" w:rsidP="003577D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0D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Pr="0065200A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/  ) เกษตรกรรม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/   ) ท่องเที่ยวชุมชน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     ) การแปรรูปอาหาร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6B46CD" w:rsidRDefault="003577DD" w:rsidP="003577D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3577DD" w:rsidRPr="007A2889" w:rsidRDefault="003577DD" w:rsidP="003577D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3577DD" w:rsidRPr="00D43365" w:rsidRDefault="003577DD" w:rsidP="003577D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การเพาะพันธุ์มะนาว  การปลูกมะนาว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การตอนกิ่งมะนาว</w:t>
      </w:r>
      <w:r w:rsidR="00B81A17">
        <w:rPr>
          <w:rFonts w:ascii="TH SarabunIT๙" w:hAnsi="TH SarabunIT๙" w:cs="TH SarabunIT๙" w:hint="cs"/>
          <w:sz w:val="32"/>
          <w:szCs w:val="32"/>
          <w:cs/>
        </w:rPr>
        <w:t xml:space="preserve">  และการทำน้ำยาเอนกประสงค์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นายอับดุลเลาะ  เจะโวะ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  15  หมู่ที่  2  ตำบลบาราโหม   อำเภอเมืองปัตตานี  จังหวัดปัตตานี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  94000  หมายเลขโทรศัพท์  0</w:t>
      </w:r>
      <w:r w:rsidR="004260BD">
        <w:rPr>
          <w:rFonts w:ascii="TH SarabunIT๙" w:hAnsi="TH SarabunIT๙" w:cs="TH SarabunIT๙" w:hint="cs"/>
          <w:sz w:val="32"/>
          <w:szCs w:val="32"/>
          <w:cs/>
        </w:rPr>
        <w:t>80-8751117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5B2921" w:rsidRPr="00F32BE3" w:rsidRDefault="003577DD" w:rsidP="003577D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921">
        <w:rPr>
          <w:rFonts w:ascii="TH SarabunIT๙" w:hAnsi="TH SarabunIT๙" w:cs="TH SarabunIT๙" w:hint="cs"/>
          <w:sz w:val="32"/>
          <w:szCs w:val="32"/>
          <w:cs/>
        </w:rPr>
        <w:t>เนื่องจากตนเองมีอาชีพทำสวนเป็นอาชีพหลัก  และมีที่ดินทำกินบ้างเล็กน้อย  สามารถพืชผักได้  และจากการติดตามข่าวสารด้านการเกษตร  ในช่วง  3-4  ปีที่ผ่านมา  มะนาวเป็นสินค้าทางการเกษตรที่มีรายได้สูง  และทำรายได้ให้กับเกษตรกรผู้เพาะปลูกมะนาวได้มาก  ตนเองจึงสนใจที่จะปลูกมะนาว  จึงศึกษาหา</w:t>
      </w:r>
      <w:r w:rsidR="005B2921">
        <w:rPr>
          <w:rFonts w:ascii="TH SarabunIT๙" w:hAnsi="TH SarabunIT๙" w:cs="TH SarabunIT๙" w:hint="cs"/>
          <w:sz w:val="32"/>
          <w:szCs w:val="32"/>
          <w:cs/>
        </w:rPr>
        <w:lastRenderedPageBreak/>
        <w:t>ความรู้ และเริ่มจาการปลูกมะนาวในบ่อซีเมนต์  เพราะจะช่วยให้สามารถควบคุมพื้นที่มนการเพาะปลูก  และยังควบคุมการออกผลของมะนาวได้  นั้นคือสิ่งที่เป็นแรงบัลดาลใจในการปลูกมะนาว</w:t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เพื่อต้องการอาชีพเสริม  เพิ่มรายได้ให้กับครัวเรือน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เพื่อลดรายจ่ายของครัวเรือน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กิ่งพันธุ์มะนาว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ดินเพาะปลูก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น้ำยาเร่งราก</w:t>
      </w:r>
    </w:p>
    <w:p w:rsidR="003577DD" w:rsidRDefault="003577DD" w:rsidP="003577D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ขุยมะพร้าว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กรรไกรตัดกิ่ง</w:t>
      </w:r>
    </w:p>
    <w:p w:rsidR="003577DD" w:rsidRDefault="003577DD" w:rsidP="003577D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527816">
        <w:rPr>
          <w:rFonts w:ascii="TH SarabunIT๙" w:hAnsi="TH SarabunIT๙" w:cs="TH SarabunIT๙"/>
          <w:sz w:val="32"/>
          <w:szCs w:val="32"/>
          <w:cs/>
        </w:rPr>
        <w:t>ถุงพลาสติก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สำหรับตอนกิ่ง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 มีด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 ยางหรือเชือกฟาง</w:t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นำขุยมะพร้าวไปแช่น้ำไว้  1  คืน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.นำขุยมะพร้าวใส่ในถุงที่เตรียมไว้  และใช้ไม้จิ้มให้เป็นรู</w:t>
      </w:r>
    </w:p>
    <w:p w:rsidR="003577DD" w:rsidRDefault="003577DD" w:rsidP="003577D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เลือกกิ่งตอนที่เป็นลักษณ์กิ่งกึ่งอ่อนกึ่งแก่ความยาวประมาณ  40  ซม.  เป็นกิ่มที่สมบูรณ์</w:t>
      </w:r>
    </w:p>
    <w:p w:rsidR="003577DD" w:rsidRDefault="003577DD" w:rsidP="003577D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หลังจากนั้นเริ่มควั่นกิ่งโดยให้แผลบนห่างจากแผลล่างประมาร  2  ซม. แล้วทาน้ำยาเร่งที่ด้านบนของแผล</w:t>
      </w:r>
    </w:p>
    <w:p w:rsidR="003577DD" w:rsidRDefault="003577DD" w:rsidP="003577D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นำถุงที่เตรียมไว้ข้างต้นมาหุ้มกิ่ง  แล้วมัดด้วยเชือกฟาง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รอประมาณ 2-3  อาทิตย์  </w:t>
      </w:r>
    </w:p>
    <w:p w:rsidR="003577DD" w:rsidRPr="00D43365" w:rsidRDefault="003577DD" w:rsidP="003577D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เมื่อรากงอกเต็มถุงแล้วจึงสามารถตัดมาทำกิ่งชำได้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ต้องดูแลรดน้ำเป็นประจำ  ยกเว้นช่วงที่ต้องการให้มะนาวออกในหน้าแล้ง  จะต้องงดให้น้ำมะนาว  จนถึงช่วงที่ต้องการให้มะนาวออกดอกก็เร่งรดน้ำ  จะทำให้มะนาวสามารถออกในหน้าแล้งได้</w:t>
      </w:r>
    </w:p>
    <w:p w:rsidR="003577DD" w:rsidRDefault="003577DD" w:rsidP="003577D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ให้ตัดแต่งกิ่งมะนาวที่ติดเชื้อราเป็นประจำ  เพราะเชื้อราจะระบาดไปยังต้นอื่นๆในสวนได้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6866" w:rsidRDefault="00B06866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3577DD" w:rsidRDefault="003577DD" w:rsidP="003577D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การปลูกมะนาวถ้าจะให้ผลดกและออกทั้งปี  ควรเลือกพันธุ์มะนาวที่ดี  และถ้าต้องการให้ออกผลในหน้าแล้ง  ในช่วงที่มะนาวมีราคาแพง  ควรปลูกในท่อบ่อซีเมนต์ที่มีฝาปิดด้านล่าง  เพื่อเป็นการควบคุมการเจริญเติบโตของดอก โดยให้งดรดน้ำมะนาวจนต้นมะนาวแห้ง  เหมือนต้นกำลังตาย เมื่อถึงช่วงที่มะนาวแพง  เราต้องการให้ออกผล  ก็ให้เร่งรดน้ำในช่วงนั้น  การทำวิธีแบบนี้  จะสามารถควบคุมให้มะนาวออกผลได้ตามช่วงที่เราต้องการ</w:t>
      </w:r>
    </w:p>
    <w:p w:rsidR="003577DD" w:rsidRPr="00A7605D" w:rsidRDefault="003577DD" w:rsidP="003577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ขึ้นอยู่กับช่วงความต้องการของท้องตลาด  ช่วงมะนาวราคาสูง  จะได้ประมาณกิโลกรัมละ  90-100 บาท</w:t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3577DD" w:rsidRDefault="001B3AE0" w:rsidP="003577D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255270</wp:posOffset>
            </wp:positionV>
            <wp:extent cx="2552700" cy="1800225"/>
            <wp:effectExtent l="19050" t="0" r="0" b="0"/>
            <wp:wrapNone/>
            <wp:docPr id="46" name="Picture 46" descr="17361099_1435807216439878_190919272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7361099_1435807216439878_1909192726_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255270</wp:posOffset>
            </wp:positionV>
            <wp:extent cx="2399030" cy="1800225"/>
            <wp:effectExtent l="19050" t="0" r="1270" b="0"/>
            <wp:wrapNone/>
            <wp:docPr id="42" name="Picture 2" descr="คำอธิบาย: https://scontent.fbkk6-2.fna.fbcdn.net/v/t34.0-12/11721875_970244852996119_2137423585_n.jpg?oh=0c51d1ad632db501a532b2bf7af09d89&amp;oe=58CE0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s://scontent.fbkk6-2.fna.fbcdn.net/v/t34.0-12/11721875_970244852996119_2137423585_n.jpg?oh=0c51d1ad632db501a532b2bf7af09d89&amp;oe=58CE0AC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2255B4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Pr="0093186A" w:rsidRDefault="003577DD" w:rsidP="003577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1B3AE0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320675</wp:posOffset>
            </wp:positionV>
            <wp:extent cx="2456180" cy="1800225"/>
            <wp:effectExtent l="19050" t="0" r="1270" b="0"/>
            <wp:wrapNone/>
            <wp:docPr id="47" name="Picture 47" descr="17354860_1435807219773211_108567895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7354860_1435807219773211_1085678955_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320675</wp:posOffset>
            </wp:positionV>
            <wp:extent cx="2399030" cy="1800225"/>
            <wp:effectExtent l="19050" t="0" r="1270" b="0"/>
            <wp:wrapNone/>
            <wp:docPr id="44" name="Picture 5" descr="คำอธิบาย: https://scontent.fbkk6-2.fna.fbcdn.net/v/t34.0-12/11759383_970244849662786_2094653279_n.jpg?oh=852cddc872773a017836e4852fbccc34&amp;oe=58CD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https://scontent.fbkk6-2.fna.fbcdn.net/v/t34.0-12/11759383_970244849662786_2094653279_n.jpg?oh=852cddc872773a017836e4852fbccc34&amp;oe=58CD29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577DD" w:rsidRDefault="003577DD" w:rsidP="003577DD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46CD" w:rsidRPr="0065200A" w:rsidRDefault="006B46CD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163C9A" w:rsidRDefault="00263A79" w:rsidP="00263A7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63C9A" w:rsidRPr="0065200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63C9A" w:rsidRPr="0065200A" w:rsidSect="00237A39">
      <w:headerReference w:type="default" r:id="rId1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64" w:rsidRDefault="00E32964" w:rsidP="00237A39">
      <w:pPr>
        <w:spacing w:after="0" w:line="240" w:lineRule="auto"/>
      </w:pPr>
      <w:r>
        <w:separator/>
      </w:r>
    </w:p>
  </w:endnote>
  <w:endnote w:type="continuationSeparator" w:id="0">
    <w:p w:rsidR="00E32964" w:rsidRDefault="00E32964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64" w:rsidRDefault="00E32964" w:rsidP="00237A39">
      <w:pPr>
        <w:spacing w:after="0" w:line="240" w:lineRule="auto"/>
      </w:pPr>
      <w:r>
        <w:separator/>
      </w:r>
    </w:p>
  </w:footnote>
  <w:footnote w:type="continuationSeparator" w:id="0">
    <w:p w:rsidR="00E32964" w:rsidRDefault="00E32964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39" w:rsidRDefault="00237A39">
    <w:pPr>
      <w:pStyle w:val="a6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Pr="00237A39">
      <w:rPr>
        <w:rFonts w:ascii="TH SarabunIT๙" w:hAnsi="TH SarabunIT๙" w:cs="TH SarabunIT๙"/>
        <w:sz w:val="32"/>
        <w:szCs w:val="32"/>
      </w:rPr>
      <w:fldChar w:fldCharType="begin"/>
    </w:r>
    <w:r w:rsidRPr="00237A3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37A39">
      <w:rPr>
        <w:rFonts w:ascii="TH SarabunIT๙" w:hAnsi="TH SarabunIT๙" w:cs="TH SarabunIT๙"/>
        <w:sz w:val="32"/>
        <w:szCs w:val="32"/>
      </w:rPr>
      <w:fldChar w:fldCharType="separate"/>
    </w:r>
    <w:r w:rsidR="001B3AE0" w:rsidRPr="001B3AE0">
      <w:rPr>
        <w:rFonts w:ascii="TH SarabunIT๙" w:hAnsi="TH SarabunIT๙" w:cs="TH SarabunIT๙"/>
        <w:noProof/>
        <w:sz w:val="32"/>
        <w:szCs w:val="32"/>
        <w:cs/>
        <w:lang w:val="th-TH"/>
      </w:rPr>
      <w:t>๖</w:t>
    </w:r>
    <w:r w:rsidRPr="00237A39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237A39" w:rsidRDefault="00237A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32964"/>
    <w:rsid w:val="00000DC3"/>
    <w:rsid w:val="000237FE"/>
    <w:rsid w:val="00076E5D"/>
    <w:rsid w:val="001275D6"/>
    <w:rsid w:val="00163C9A"/>
    <w:rsid w:val="001B3AE0"/>
    <w:rsid w:val="00204D30"/>
    <w:rsid w:val="002255B4"/>
    <w:rsid w:val="0023054C"/>
    <w:rsid w:val="00237A39"/>
    <w:rsid w:val="00243317"/>
    <w:rsid w:val="00263A79"/>
    <w:rsid w:val="00283754"/>
    <w:rsid w:val="00302E43"/>
    <w:rsid w:val="003577DD"/>
    <w:rsid w:val="003919FB"/>
    <w:rsid w:val="003B529D"/>
    <w:rsid w:val="003D50CF"/>
    <w:rsid w:val="003E7C2D"/>
    <w:rsid w:val="003F01B1"/>
    <w:rsid w:val="004260BD"/>
    <w:rsid w:val="00456E62"/>
    <w:rsid w:val="0052069B"/>
    <w:rsid w:val="00527816"/>
    <w:rsid w:val="005B2921"/>
    <w:rsid w:val="005B71F2"/>
    <w:rsid w:val="005E05B1"/>
    <w:rsid w:val="005E08CC"/>
    <w:rsid w:val="006033EF"/>
    <w:rsid w:val="0061155D"/>
    <w:rsid w:val="0062126F"/>
    <w:rsid w:val="0065200A"/>
    <w:rsid w:val="00657473"/>
    <w:rsid w:val="0067222E"/>
    <w:rsid w:val="006951EC"/>
    <w:rsid w:val="006958BF"/>
    <w:rsid w:val="006B46CD"/>
    <w:rsid w:val="006B7A91"/>
    <w:rsid w:val="006C37E5"/>
    <w:rsid w:val="006F01E7"/>
    <w:rsid w:val="006F4AC9"/>
    <w:rsid w:val="0077652B"/>
    <w:rsid w:val="00784A15"/>
    <w:rsid w:val="007A2889"/>
    <w:rsid w:val="007C79A0"/>
    <w:rsid w:val="007F4F64"/>
    <w:rsid w:val="00825E95"/>
    <w:rsid w:val="008269BC"/>
    <w:rsid w:val="008344B8"/>
    <w:rsid w:val="00865E8A"/>
    <w:rsid w:val="0089792C"/>
    <w:rsid w:val="00911EDB"/>
    <w:rsid w:val="0093186A"/>
    <w:rsid w:val="00940EC7"/>
    <w:rsid w:val="009E16BF"/>
    <w:rsid w:val="009E4A8C"/>
    <w:rsid w:val="00A02F22"/>
    <w:rsid w:val="00A24756"/>
    <w:rsid w:val="00A51D1C"/>
    <w:rsid w:val="00A7605D"/>
    <w:rsid w:val="00AA2B71"/>
    <w:rsid w:val="00AD3284"/>
    <w:rsid w:val="00B06866"/>
    <w:rsid w:val="00B2713A"/>
    <w:rsid w:val="00B30959"/>
    <w:rsid w:val="00B81A17"/>
    <w:rsid w:val="00B86970"/>
    <w:rsid w:val="00BE7885"/>
    <w:rsid w:val="00C438B9"/>
    <w:rsid w:val="00CC2FE7"/>
    <w:rsid w:val="00D031F7"/>
    <w:rsid w:val="00D17A5A"/>
    <w:rsid w:val="00D43365"/>
    <w:rsid w:val="00DB6FA4"/>
    <w:rsid w:val="00E02E84"/>
    <w:rsid w:val="00E31D9E"/>
    <w:rsid w:val="00E32964"/>
    <w:rsid w:val="00E34358"/>
    <w:rsid w:val="00F32BE3"/>
    <w:rsid w:val="00F4368E"/>
    <w:rsid w:val="00F66E83"/>
    <w:rsid w:val="00FF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es\HP\Desktop\&#3626;&#3619;&#3640;&#3611;&#3588;&#3623;&#3634;&#3617;&#3619;&#3641;&#3657;&#3626;&#3633;&#3617;&#3617;&#3634;&#3594;&#3637;&#3614;&#3592;&#3633;&#3591;&#3627;&#3623;&#3633;&#3604;&#3611;&#3633;&#3605;&#3605;&#3634;&#3609;&#3637;+&#3616;&#3634;&#3614;%2023-3-2560\New%20folder\&#3605;&#3635;&#3610;&#3621;&#3610;&#3634;&#3619;&#3634;&#3650;&#3627;&#3617;\&#3611;&#3634;&#3648;&#3619;&#3632;%20&#3617;.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4D12-8FBB-407F-B876-226CF59A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ปาเระ ม.1.dot</Template>
  <TotalTime>0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2017-03-15T09:06:00Z</cp:lastPrinted>
  <dcterms:created xsi:type="dcterms:W3CDTF">2017-03-22T08:13:00Z</dcterms:created>
  <dcterms:modified xsi:type="dcterms:W3CDTF">2017-03-22T08:13:00Z</dcterms:modified>
</cp:coreProperties>
</file>