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0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-428625</wp:posOffset>
                </wp:positionV>
                <wp:extent cx="1268095" cy="334645"/>
                <wp:effectExtent l="0" t="0" r="27305" b="2730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1EC" w:rsidRPr="00000DC3" w:rsidRDefault="006951EC" w:rsidP="006951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00DC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สิ่งที่ส่งมาด้วย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59.25pt;margin-top:-33.75pt;width:99.85pt;height:26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">
                <v:textbox>
                  <w:txbxContent>
                    <w:p w:rsidR="006951EC" w:rsidRPr="00000DC3" w:rsidRDefault="006951EC" w:rsidP="006951E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00DC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สิ่งที่ส่งมาด้วย 1</w:t>
                      </w:r>
                    </w:p>
                  </w:txbxContent>
                </v:textbox>
              </v:shape>
            </w:pict>
          </mc:Fallback>
        </mc:AlternateContent>
      </w:r>
      <w:r w:rsidR="0065200A"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แบบรายงานผลความรู้สัมมาชีพชุมชน (แบบ 1)</w:t>
      </w:r>
    </w:p>
    <w:p w:rsidR="0065200A" w:rsidRDefault="006033EF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ความรู้สัมมาชีพ)</w:t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Pr="0065200A" w:rsidRDefault="0065200A" w:rsidP="0065200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1. หมวดหมู่อาชีพ</w:t>
      </w:r>
      <w:r w:rsidRPr="006520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หน้าตัวเลือกตามประเภทอาชีพ</w:t>
      </w:r>
    </w:p>
    <w:p w:rsidR="0065200A" w:rsidRDefault="0065200A" w:rsidP="00076E5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5200A">
        <w:rPr>
          <w:rFonts w:ascii="TH SarabunIT๙" w:hAnsi="TH SarabunIT๙" w:cs="TH SarabunIT๙"/>
          <w:sz w:val="32"/>
          <w:szCs w:val="32"/>
          <w:cs/>
        </w:rPr>
        <w:t xml:space="preserve">     (สามารถตอบได้มากกว่า 1 หมวดหมู่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00A">
        <w:rPr>
          <w:rFonts w:ascii="TH SarabunIT๙" w:hAnsi="TH SarabunIT๙" w:cs="TH SarabunIT๙" w:hint="cs"/>
          <w:color w:val="FF0000"/>
          <w:sz w:val="32"/>
          <w:szCs w:val="32"/>
          <w:cs/>
        </w:rPr>
        <w:t>เช่น ทำเกษตรกรรม และมีศักยภาพเป็นแหล่งท่องเที่ยวด้วย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76E5D" w:rsidRDefault="00076E5D" w:rsidP="00076E5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 (</w:t>
      </w:r>
      <w:r w:rsidR="00280DE7">
        <w:rPr>
          <w:rFonts w:ascii="TH SarabunIT๙" w:hAnsi="TH SarabunIT๙" w:cs="TH SarabunIT๙" w:hint="cs"/>
          <w:sz w:val="32"/>
          <w:szCs w:val="32"/>
        </w:rPr>
        <w:sym w:font="Wingdings" w:char="F0FC"/>
      </w:r>
      <w:r w:rsidR="004F5C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) เกษตรกรรม</w:t>
      </w:r>
    </w:p>
    <w:p w:rsidR="007A2889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1.2 (  </w:t>
      </w:r>
      <w:r w:rsidR="00511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) ท่องเที่ยวชุมชน</w:t>
      </w:r>
    </w:p>
    <w:p w:rsidR="005E08CC" w:rsidRDefault="005E08CC" w:rsidP="007A288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(     ) อื่นๆ (โปรดระบุ................................................)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</w:t>
      </w:r>
      <w:r w:rsidR="007A2889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4F5CF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A2889">
        <w:rPr>
          <w:rFonts w:ascii="TH SarabunIT๙" w:hAnsi="TH SarabunIT๙" w:cs="TH SarabunIT๙" w:hint="cs"/>
          <w:sz w:val="32"/>
          <w:szCs w:val="32"/>
          <w:cs/>
        </w:rPr>
        <w:t>) การแปรรูปอาหาร</w:t>
      </w:r>
    </w:p>
    <w:p w:rsidR="005E08CC" w:rsidRDefault="005E08CC" w:rsidP="005E08C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(     ) การแปรรูปเครื่องดื่ม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(     ) การแปรรูปผ้าและเครื่องแต่งกาย</w:t>
      </w:r>
    </w:p>
    <w:p w:rsidR="0065200A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08CC">
        <w:rPr>
          <w:rFonts w:ascii="TH SarabunIT๙" w:hAnsi="TH SarabunIT๙" w:cs="TH SarabunIT๙" w:hint="cs"/>
          <w:sz w:val="32"/>
          <w:szCs w:val="32"/>
          <w:cs/>
        </w:rPr>
        <w:t>1.7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280DE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E08CC">
        <w:rPr>
          <w:rFonts w:ascii="TH SarabunIT๙" w:hAnsi="TH SarabunIT๙" w:cs="TH SarabunIT๙" w:hint="cs"/>
          <w:sz w:val="32"/>
          <w:szCs w:val="32"/>
          <w:cs/>
        </w:rPr>
        <w:t>การแปรรูปของใช้และเครื่องประดับ</w:t>
      </w:r>
    </w:p>
    <w:p w:rsidR="00A7605D" w:rsidRDefault="00A7605D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1.8 (     ) การแปรรูปสมุนไพรที่ไม่ใช่อาหาร</w:t>
      </w:r>
    </w:p>
    <w:p w:rsidR="006B46CD" w:rsidRDefault="006B46CD" w:rsidP="007A288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B46CD" w:rsidRPr="006B46CD" w:rsidRDefault="006B46CD" w:rsidP="006B46CD">
      <w:pPr>
        <w:spacing w:before="120" w:after="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6B46C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นิยาม </w:t>
      </w:r>
      <w:r w:rsidRPr="006B46CD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: </w:t>
      </w:r>
      <w:r w:rsidRPr="006B46C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ความรู้สัมมาชีพชุมชน</w:t>
      </w:r>
      <w:r w:rsidRPr="006B46C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หมายถึง ความรู้ซึ่งเป็นอาชีพที่มีการดำเนินการตามแนวทางส่งเสริมการสร้างสัมมาชีพชุมชนตามหลักปรัชญาเศรษฐกิจพอเพียง</w:t>
      </w:r>
    </w:p>
    <w:p w:rsidR="0065200A" w:rsidRDefault="00280DE7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3186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93186A"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93186A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ชื่อองค์ความรู้</w:t>
      </w:r>
    </w:p>
    <w:p w:rsidR="0065200A" w:rsidRPr="00D43365" w:rsidRDefault="0093186A" w:rsidP="0093186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5114B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5114BA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280DE7">
        <w:rPr>
          <w:rFonts w:ascii="TH SarabunIT๙" w:hAnsi="TH SarabunIT๙" w:cs="TH SarabunIT๙" w:hint="cs"/>
          <w:sz w:val="32"/>
          <w:szCs w:val="32"/>
          <w:cs/>
        </w:rPr>
        <w:t>การเพาะเห็ดฟาง</w:t>
      </w: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ชื่อเจ้าขององค์ความรู้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5114B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5114BA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280DE7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280DE7">
        <w:rPr>
          <w:rFonts w:ascii="TH SarabunIT๙" w:hAnsi="TH SarabunIT๙" w:cs="TH SarabunIT๙" w:hint="cs"/>
          <w:sz w:val="32"/>
          <w:szCs w:val="32"/>
          <w:cs/>
        </w:rPr>
        <w:t>เจะ</w:t>
      </w:r>
      <w:proofErr w:type="spellEnd"/>
      <w:r w:rsidR="00280DE7">
        <w:rPr>
          <w:rFonts w:ascii="TH SarabunIT๙" w:hAnsi="TH SarabunIT๙" w:cs="TH SarabunIT๙" w:hint="cs"/>
          <w:sz w:val="32"/>
          <w:szCs w:val="32"/>
          <w:cs/>
        </w:rPr>
        <w:t xml:space="preserve">มะแอ    </w:t>
      </w:r>
      <w:proofErr w:type="spellStart"/>
      <w:r w:rsidR="00280DE7">
        <w:rPr>
          <w:rFonts w:ascii="TH SarabunIT๙" w:hAnsi="TH SarabunIT๙" w:cs="TH SarabunIT๙" w:hint="cs"/>
          <w:sz w:val="32"/>
          <w:szCs w:val="32"/>
          <w:cs/>
        </w:rPr>
        <w:t>เจะ</w:t>
      </w:r>
      <w:proofErr w:type="spellEnd"/>
      <w:r w:rsidR="00280DE7">
        <w:rPr>
          <w:rFonts w:ascii="TH SarabunIT๙" w:hAnsi="TH SarabunIT๙" w:cs="TH SarabunIT๙" w:hint="cs"/>
          <w:sz w:val="32"/>
          <w:szCs w:val="32"/>
          <w:cs/>
        </w:rPr>
        <w:t>มะ</w:t>
      </w: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5114B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5114BA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บ้านเลขที่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80DE7">
        <w:rPr>
          <w:rFonts w:ascii="TH SarabunIT๙" w:hAnsi="TH SarabunIT๙" w:cs="TH SarabunIT๙" w:hint="cs"/>
          <w:sz w:val="32"/>
          <w:szCs w:val="32"/>
          <w:cs/>
        </w:rPr>
        <w:t>104/2</w:t>
      </w:r>
      <w:r w:rsidR="004F5CF9">
        <w:rPr>
          <w:rFonts w:ascii="TH SarabunIT๙" w:hAnsi="TH SarabunIT๙" w:cs="TH SarabunIT๙"/>
          <w:sz w:val="32"/>
          <w:szCs w:val="32"/>
        </w:rPr>
        <w:t xml:space="preserve"> 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0DE7">
        <w:rPr>
          <w:rFonts w:ascii="TH SarabunIT๙" w:hAnsi="TH SarabunIT๙" w:cs="TH SarabunIT๙" w:hint="cs"/>
          <w:sz w:val="32"/>
          <w:szCs w:val="32"/>
          <w:cs/>
        </w:rPr>
        <w:t>7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B660C7">
        <w:rPr>
          <w:rFonts w:ascii="TH SarabunIT๙" w:hAnsi="TH SarabunIT๙" w:cs="TH SarabunIT๙" w:hint="cs"/>
          <w:sz w:val="32"/>
          <w:szCs w:val="32"/>
          <w:cs/>
        </w:rPr>
        <w:t>ป่าไร่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5114BA">
        <w:rPr>
          <w:rFonts w:ascii="TH SarabunIT๙" w:hAnsi="TH SarabunIT๙" w:cs="TH SarabunIT๙" w:hint="cs"/>
          <w:sz w:val="32"/>
          <w:szCs w:val="32"/>
          <w:cs/>
        </w:rPr>
        <w:t>แม่ลาน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จังหวัดปัตตานี</w:t>
      </w:r>
    </w:p>
    <w:p w:rsidR="00280DE7" w:rsidRPr="00280DE7" w:rsidRDefault="0093186A" w:rsidP="00280DE7">
      <w:pPr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รหัสไปรษณีย์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 94</w:t>
      </w:r>
      <w:r w:rsidR="00B660C7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หมายเลขโทรศัพท์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80DE7" w:rsidRPr="00280DE7">
        <w:rPr>
          <w:rFonts w:ascii="TH SarabunIT๙" w:hAnsi="TH SarabunIT๙" w:cs="TH SarabunIT๙"/>
          <w:color w:val="000000"/>
          <w:sz w:val="28"/>
        </w:rPr>
        <w:t>080-1372119</w:t>
      </w:r>
    </w:p>
    <w:p w:rsidR="00A7605D" w:rsidRPr="00A7605D" w:rsidRDefault="00A7605D" w:rsidP="00BA6C9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5. ความเป็นมา/แรงบันดาลใจ/เหตุผลที่ทำ</w:t>
      </w:r>
    </w:p>
    <w:p w:rsidR="00B660C7" w:rsidRDefault="00A7605D" w:rsidP="009C4D8B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1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BA">
        <w:rPr>
          <w:rFonts w:ascii="TH SarabunIT๙" w:hAnsi="TH SarabunIT๙" w:cs="TH SarabunIT๙" w:hint="cs"/>
          <w:sz w:val="32"/>
          <w:szCs w:val="32"/>
          <w:cs/>
        </w:rPr>
        <w:tab/>
      </w:r>
      <w:r w:rsidR="00280DE7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280DE7" w:rsidRPr="00280DE7">
        <w:rPr>
          <w:rFonts w:ascii="TH SarabunIT๙" w:hAnsi="TH SarabunIT๙" w:cs="TH SarabunIT๙"/>
          <w:sz w:val="32"/>
          <w:szCs w:val="32"/>
          <w:cs/>
        </w:rPr>
        <w:t>ห็ดฟางเป็นอาหารที่มีประโยชน์ช่วยสร้างภูมิคุ้มกันให้กับร่างกายและเป็นพืชเศรษฐกิจอีกชนิดหนึ่งที่มีราคาค่อนข้างสูง ประมาณ 70-120 บาทต่อกิโลกรัม สามารถเป็นทำเป็นอาชีพเสริม เพิ่มรายได้ให้กับครอบครัวได้</w:t>
      </w:r>
    </w:p>
    <w:p w:rsidR="003919FB" w:rsidRPr="00A7605D" w:rsidRDefault="003919FB" w:rsidP="003919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280DE7" w:rsidRPr="00280DE7" w:rsidRDefault="007412E5" w:rsidP="00280DE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80DE7">
        <w:rPr>
          <w:rFonts w:ascii="TH SarabunIT๙" w:hAnsi="TH SarabunIT๙" w:cs="TH SarabunIT๙" w:hint="cs"/>
          <w:sz w:val="32"/>
          <w:szCs w:val="32"/>
          <w:cs/>
        </w:rPr>
        <w:t>6.</w:t>
      </w:r>
      <w:r w:rsidR="00280DE7">
        <w:rPr>
          <w:rFonts w:ascii="TH SarabunIT๙" w:hAnsi="TH SarabunIT๙" w:cs="TH SarabunIT๙"/>
          <w:sz w:val="32"/>
          <w:szCs w:val="32"/>
          <w:cs/>
        </w:rPr>
        <w:t>1</w:t>
      </w:r>
      <w:r w:rsidR="00280DE7" w:rsidRPr="00280DE7">
        <w:rPr>
          <w:rFonts w:ascii="TH SarabunIT๙" w:hAnsi="TH SarabunIT๙" w:cs="TH SarabunIT๙"/>
          <w:sz w:val="32"/>
          <w:szCs w:val="32"/>
        </w:rPr>
        <w:t xml:space="preserve">     </w:t>
      </w:r>
      <w:r w:rsidR="00280DE7" w:rsidRPr="00280DE7">
        <w:rPr>
          <w:rFonts w:ascii="TH SarabunIT๙" w:hAnsi="TH SarabunIT๙" w:cs="TH SarabunIT๙"/>
          <w:sz w:val="32"/>
          <w:szCs w:val="32"/>
          <w:cs/>
        </w:rPr>
        <w:t>เพื่อให้ผู้เรียนรู้สามารถนำไปประกอบอาชีพเสริม เพิ่มรายได้ในครัวเรือน</w:t>
      </w:r>
    </w:p>
    <w:p w:rsidR="004F5CF9" w:rsidRPr="004F5CF9" w:rsidRDefault="00280DE7" w:rsidP="00280DE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>
        <w:rPr>
          <w:rFonts w:ascii="TH SarabunIT๙" w:hAnsi="TH SarabunIT๙" w:cs="TH SarabunIT๙"/>
          <w:sz w:val="32"/>
          <w:szCs w:val="32"/>
          <w:cs/>
        </w:rPr>
        <w:t>2</w:t>
      </w:r>
      <w:r w:rsidRPr="00280DE7">
        <w:rPr>
          <w:rFonts w:ascii="TH SarabunIT๙" w:hAnsi="TH SarabunIT๙" w:cs="TH SarabunIT๙"/>
          <w:sz w:val="32"/>
          <w:szCs w:val="32"/>
        </w:rPr>
        <w:t xml:space="preserve">     </w:t>
      </w:r>
      <w:r w:rsidRPr="00280DE7">
        <w:rPr>
          <w:rFonts w:ascii="TH SarabunIT๙" w:hAnsi="TH SarabunIT๙" w:cs="TH SarabunIT๙"/>
          <w:sz w:val="32"/>
          <w:szCs w:val="32"/>
          <w:cs/>
        </w:rPr>
        <w:t>เพื่อให้คนในชุมชนได้บริโภคอาหารที่มีคุณประโยชน์ ลดต้นทุนและค่าใช้จ่ายในครัวเรือน</w:t>
      </w:r>
    </w:p>
    <w:p w:rsidR="00BA6C97" w:rsidRPr="00A7605D" w:rsidRDefault="00BA6C97" w:rsidP="00BA6C9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7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วัตถุดิบ (ถ้ามี)</w:t>
      </w:r>
    </w:p>
    <w:p w:rsidR="00280DE7" w:rsidRPr="00280DE7" w:rsidRDefault="00BA6C97" w:rsidP="00280D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80DE7">
        <w:rPr>
          <w:rFonts w:ascii="TH SarabunIT๙" w:hAnsi="TH SarabunIT๙" w:cs="TH SarabunIT๙" w:hint="cs"/>
          <w:sz w:val="32"/>
          <w:szCs w:val="32"/>
          <w:cs/>
        </w:rPr>
        <w:t xml:space="preserve">7.1 </w:t>
      </w:r>
      <w:r w:rsidR="00280DE7" w:rsidRPr="00280DE7">
        <w:rPr>
          <w:rFonts w:ascii="TH SarabunIT๙" w:hAnsi="TH SarabunIT๙" w:cs="TH SarabunIT๙"/>
          <w:sz w:val="32"/>
          <w:szCs w:val="32"/>
          <w:cs/>
        </w:rPr>
        <w:t>วัสดุเพาะ เช่น ขี้เลื่อยไม้ยางพารา อาหารเสริม</w:t>
      </w:r>
    </w:p>
    <w:p w:rsidR="00280DE7" w:rsidRPr="00280DE7" w:rsidRDefault="00280DE7" w:rsidP="00280D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7.2 </w:t>
      </w:r>
      <w:r w:rsidRPr="00280DE7">
        <w:rPr>
          <w:rFonts w:ascii="TH SarabunIT๙" w:hAnsi="TH SarabunIT๙" w:cs="TH SarabunIT๙"/>
          <w:sz w:val="32"/>
          <w:szCs w:val="32"/>
          <w:cs/>
        </w:rPr>
        <w:t>แม่เชื้อเห็ดชนิดที่ต้องการ</w:t>
      </w:r>
    </w:p>
    <w:p w:rsidR="00BA6C97" w:rsidRPr="00A7605D" w:rsidRDefault="00BA6C97" w:rsidP="00BA6C9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อุปกรณ์</w:t>
      </w:r>
    </w:p>
    <w:p w:rsidR="006F52C8" w:rsidRPr="00280DE7" w:rsidRDefault="00BA6C97" w:rsidP="006F52C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F52C8">
        <w:rPr>
          <w:rFonts w:ascii="TH SarabunIT๙" w:hAnsi="TH SarabunIT๙" w:cs="TH SarabunIT๙" w:hint="cs"/>
          <w:sz w:val="32"/>
          <w:szCs w:val="32"/>
          <w:cs/>
        </w:rPr>
        <w:t>8</w:t>
      </w:r>
      <w:r w:rsidR="006F52C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F52C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F52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52C8" w:rsidRPr="00280DE7">
        <w:rPr>
          <w:rFonts w:ascii="TH SarabunIT๙" w:hAnsi="TH SarabunIT๙" w:cs="TH SarabunIT๙"/>
          <w:sz w:val="32"/>
          <w:szCs w:val="32"/>
          <w:cs/>
        </w:rPr>
        <w:t>ถุงพลาสติกทนร้อนขนาด 6 3/4</w:t>
      </w:r>
      <w:r w:rsidR="006F52C8" w:rsidRPr="00280DE7">
        <w:rPr>
          <w:rFonts w:ascii="TH SarabunIT๙" w:hAnsi="TH SarabunIT๙" w:cs="TH SarabunIT๙"/>
          <w:sz w:val="32"/>
          <w:szCs w:val="32"/>
        </w:rPr>
        <w:t xml:space="preserve"> x </w:t>
      </w:r>
      <w:r w:rsidR="006F52C8" w:rsidRPr="00280DE7">
        <w:rPr>
          <w:rFonts w:ascii="TH SarabunIT๙" w:hAnsi="TH SarabunIT๙" w:cs="TH SarabunIT๙"/>
          <w:sz w:val="32"/>
          <w:szCs w:val="32"/>
          <w:cs/>
        </w:rPr>
        <w:t>12 1/2 หรือ 8</w:t>
      </w:r>
      <w:r w:rsidR="006F52C8" w:rsidRPr="00280DE7">
        <w:rPr>
          <w:rFonts w:ascii="TH SarabunIT๙" w:hAnsi="TH SarabunIT๙" w:cs="TH SarabunIT๙"/>
          <w:sz w:val="32"/>
          <w:szCs w:val="32"/>
        </w:rPr>
        <w:t>x</w:t>
      </w:r>
      <w:r w:rsidR="006F52C8" w:rsidRPr="00280DE7">
        <w:rPr>
          <w:rFonts w:ascii="TH SarabunIT๙" w:hAnsi="TH SarabunIT๙" w:cs="TH SarabunIT๙"/>
          <w:sz w:val="32"/>
          <w:szCs w:val="32"/>
          <w:cs/>
        </w:rPr>
        <w:t>12 นิ้ว</w:t>
      </w:r>
    </w:p>
    <w:p w:rsidR="006F52C8" w:rsidRPr="00280DE7" w:rsidRDefault="006F52C8" w:rsidP="006F52C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0DE7">
        <w:rPr>
          <w:rFonts w:ascii="TH SarabunIT๙" w:hAnsi="TH SarabunIT๙" w:cs="TH SarabunIT๙"/>
          <w:sz w:val="32"/>
          <w:szCs w:val="32"/>
          <w:cs/>
        </w:rPr>
        <w:t>คอขวดพลาสติกเส้นผ่าศูนย์กลาง 1 1/2 นิ้ว</w:t>
      </w:r>
    </w:p>
    <w:p w:rsidR="006F52C8" w:rsidRPr="00280DE7" w:rsidRDefault="006F52C8" w:rsidP="006F52C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0DE7">
        <w:rPr>
          <w:rFonts w:ascii="TH SarabunIT๙" w:hAnsi="TH SarabunIT๙" w:cs="TH SarabunIT๙"/>
          <w:sz w:val="32"/>
          <w:szCs w:val="32"/>
          <w:cs/>
        </w:rPr>
        <w:t>สำลี ยางรัด</w:t>
      </w:r>
    </w:p>
    <w:p w:rsidR="006F52C8" w:rsidRPr="00280DE7" w:rsidRDefault="006F52C8" w:rsidP="006F52C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0DE7">
        <w:rPr>
          <w:rFonts w:ascii="TH SarabunIT๙" w:hAnsi="TH SarabunIT๙" w:cs="TH SarabunIT๙"/>
          <w:sz w:val="32"/>
          <w:szCs w:val="32"/>
          <w:cs/>
        </w:rPr>
        <w:t>ถึงนึ่งไม่อัดความดัน หรือหม้อนึ่งความดัน</w:t>
      </w:r>
    </w:p>
    <w:p w:rsidR="00422C2C" w:rsidRPr="00422C2C" w:rsidRDefault="006F52C8" w:rsidP="006F52C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0DE7">
        <w:rPr>
          <w:rFonts w:ascii="TH SarabunIT๙" w:hAnsi="TH SarabunIT๙" w:cs="TH SarabunIT๙"/>
          <w:sz w:val="32"/>
          <w:szCs w:val="32"/>
          <w:cs/>
        </w:rPr>
        <w:t>โรงเรือนหรือที่บ่มเส้นใย</w:t>
      </w:r>
    </w:p>
    <w:p w:rsidR="00F66E83" w:rsidRPr="00A7605D" w:rsidRDefault="00F66E83" w:rsidP="00244AC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กระบวนการ/ขั้นตอน</w:t>
      </w:r>
    </w:p>
    <w:p w:rsidR="006F52C8" w:rsidRPr="006F52C8" w:rsidRDefault="00BA6C97" w:rsidP="006F52C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F52C8" w:rsidRPr="006F52C8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วิธีการเพาะเห็ด</w:t>
      </w:r>
    </w:p>
    <w:p w:rsidR="006F52C8" w:rsidRPr="006F52C8" w:rsidRDefault="006F52C8" w:rsidP="006F52C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9.1 </w:t>
      </w:r>
      <w:r w:rsidRPr="006F52C8">
        <w:rPr>
          <w:rFonts w:ascii="TH SarabunIT๙" w:hAnsi="TH SarabunIT๙" w:cs="TH SarabunIT๙"/>
          <w:sz w:val="32"/>
          <w:szCs w:val="32"/>
          <w:cs/>
        </w:rPr>
        <w:t>บรรจุขี้เลื่อยใส่ถุงพลาสติกทนร้อน</w:t>
      </w:r>
      <w:r w:rsidRPr="006F52C8">
        <w:rPr>
          <w:rFonts w:ascii="TH SarabunIT๙" w:hAnsi="TH SarabunIT๙" w:cs="TH SarabunIT๙"/>
          <w:sz w:val="32"/>
          <w:szCs w:val="32"/>
        </w:rPr>
        <w:t xml:space="preserve">  </w:t>
      </w:r>
      <w:r w:rsidRPr="006F52C8">
        <w:rPr>
          <w:rFonts w:ascii="TH SarabunIT๙" w:hAnsi="TH SarabunIT๙" w:cs="TH SarabunIT๙"/>
          <w:sz w:val="32"/>
          <w:szCs w:val="32"/>
          <w:cs/>
        </w:rPr>
        <w:t>น้ำหนัก 8-10 ขีด กระแทกกับพื้นพอประมาณ และทุบให้แน่นพอประมาณ 2 ใน 3 ของถุง ใส่คอขวด รัดด้วยหนังยางจุกสำลี</w:t>
      </w:r>
    </w:p>
    <w:p w:rsidR="006F52C8" w:rsidRPr="006F52C8" w:rsidRDefault="006F52C8" w:rsidP="006F52C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9.2 </w:t>
      </w:r>
      <w:r w:rsidRPr="006F52C8">
        <w:rPr>
          <w:rFonts w:ascii="TH SarabunIT๙" w:hAnsi="TH SarabunIT๙" w:cs="TH SarabunIT๙"/>
          <w:sz w:val="32"/>
          <w:szCs w:val="32"/>
          <w:cs/>
        </w:rPr>
        <w:t>นำไปนึ่งฆ่าเชื้อที่ 100 องศาเซลเซียส</w:t>
      </w:r>
      <w:r w:rsidRPr="006F52C8">
        <w:rPr>
          <w:rFonts w:ascii="TH SarabunIT๙" w:hAnsi="TH SarabunIT๙" w:cs="TH SarabunIT๙"/>
          <w:sz w:val="32"/>
          <w:szCs w:val="32"/>
        </w:rPr>
        <w:t xml:space="preserve">  </w:t>
      </w:r>
      <w:r w:rsidRPr="006F52C8">
        <w:rPr>
          <w:rFonts w:ascii="TH SarabunIT๙" w:hAnsi="TH SarabunIT๙" w:cs="TH SarabunIT๙"/>
          <w:sz w:val="32"/>
          <w:szCs w:val="32"/>
          <w:cs/>
        </w:rPr>
        <w:t>3 ชั่วโมง</w:t>
      </w:r>
      <w:r w:rsidRPr="006F52C8">
        <w:rPr>
          <w:rFonts w:ascii="TH SarabunIT๙" w:hAnsi="TH SarabunIT๙" w:cs="TH SarabunIT๙"/>
          <w:sz w:val="32"/>
          <w:szCs w:val="32"/>
        </w:rPr>
        <w:t xml:space="preserve">  </w:t>
      </w:r>
      <w:r w:rsidRPr="006F52C8">
        <w:rPr>
          <w:rFonts w:ascii="TH SarabunIT๙" w:hAnsi="TH SarabunIT๙" w:cs="TH SarabunIT๙"/>
          <w:sz w:val="32"/>
          <w:szCs w:val="32"/>
          <w:cs/>
        </w:rPr>
        <w:t>แล้วนำมาพักให้เย็นในที่สะอาด</w:t>
      </w:r>
    </w:p>
    <w:p w:rsidR="006F52C8" w:rsidRPr="006F52C8" w:rsidRDefault="006F52C8" w:rsidP="006F52C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F52C8">
        <w:rPr>
          <w:rFonts w:ascii="TH SarabunIT๙" w:hAnsi="TH SarabunIT๙" w:cs="TH SarabunIT๙"/>
          <w:b/>
          <w:bCs/>
          <w:sz w:val="32"/>
          <w:szCs w:val="32"/>
          <w:cs/>
        </w:rPr>
        <w:t>การใส่หัวเชื้อ</w:t>
      </w:r>
    </w:p>
    <w:p w:rsidR="006F52C8" w:rsidRPr="006F52C8" w:rsidRDefault="006F52C8" w:rsidP="006F52C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F52C8">
        <w:rPr>
          <w:rFonts w:ascii="TH SarabunIT๙" w:hAnsi="TH SarabunIT๙" w:cs="TH SarabunIT๙"/>
          <w:sz w:val="32"/>
          <w:szCs w:val="32"/>
          <w:cs/>
        </w:rPr>
        <w:t>หัวเชื้อควรเลือกหัวเชื้อที่เจริญเต็มเมล็ดธัญพืชใหม่ๆเพราะเชื้อในระยะนี้กำลังแข็งแรงและเจริญเติบโตรวดเร็วสถานที่เขี่ยเชื้อเห็ด</w:t>
      </w:r>
      <w:r w:rsidRPr="006F52C8">
        <w:rPr>
          <w:rFonts w:ascii="TH SarabunIT๙" w:hAnsi="TH SarabunIT๙" w:cs="TH SarabunIT๙"/>
          <w:sz w:val="32"/>
          <w:szCs w:val="32"/>
        </w:rPr>
        <w:t xml:space="preserve">  </w:t>
      </w:r>
      <w:r w:rsidRPr="006F52C8">
        <w:rPr>
          <w:rFonts w:ascii="TH SarabunIT๙" w:hAnsi="TH SarabunIT๙" w:cs="TH SarabunIT๙"/>
          <w:sz w:val="32"/>
          <w:szCs w:val="32"/>
          <w:cs/>
        </w:rPr>
        <w:t>ควรเขี่ยในห้องที่สะอาดและสามารถป้องกันลมได้เพื่อช่วยลดเชื้อปลอมปน ทำให้เปอร์เซ็นต์ของก้อนเชื้อที่เสียต่ำลงในการเขี่ยเชื้อเห็ด ควรใช้ลวดแข็งๆ เผาไฟให้ร้อน ในถึงก้อนเชื้อประมาณ 15-20 เมล็ดแล้วปิดด้วยจุกสำลี เพื่อฆ่าเชื้อ</w:t>
      </w:r>
      <w:r w:rsidRPr="006F52C8">
        <w:rPr>
          <w:rFonts w:ascii="TH SarabunIT๙" w:hAnsi="TH SarabunIT๙" w:cs="TH SarabunIT๙"/>
          <w:sz w:val="32"/>
          <w:szCs w:val="32"/>
        </w:rPr>
        <w:t xml:space="preserve">  </w:t>
      </w:r>
      <w:r w:rsidRPr="006F52C8">
        <w:rPr>
          <w:rFonts w:ascii="TH SarabunIT๙" w:hAnsi="TH SarabunIT๙" w:cs="TH SarabunIT๙"/>
          <w:sz w:val="32"/>
          <w:szCs w:val="32"/>
          <w:cs/>
        </w:rPr>
        <w:t>แล้วกวนตีเมล็ดข้าวฟ่างให้ร่วน เพื่อสะดวกในการเทเมล็ดข้าวฟ่างลงในถึงก้อนเชื้อการใส่หัวเชื้อเห็ดที่เลี้ยงบนเมล็ดข้าวฟ่างลงและหุ้มกระดาษไว้ตามเดิม</w:t>
      </w:r>
    </w:p>
    <w:p w:rsidR="00467E98" w:rsidRDefault="006F52C8" w:rsidP="006F52C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F52C8">
        <w:rPr>
          <w:rFonts w:ascii="TH SarabunIT๙" w:hAnsi="TH SarabunIT๙" w:cs="TH SarabunIT๙"/>
          <w:sz w:val="32"/>
          <w:szCs w:val="32"/>
          <w:cs/>
        </w:rPr>
        <w:t>นำก้อนที่ผ่านการฆ่าเชื้อแล้วไปพักในห้องบ่มที่สะอาด ควรฉีดยาฆ่าแมลงไว้ที่พื้นบ่มก้อนเชื้อไว้ประมาณ 25-35 วัน แล้วย้ายโรงเปิดดอก</w:t>
      </w:r>
    </w:p>
    <w:p w:rsidR="00F66E83" w:rsidRPr="00A7605D" w:rsidRDefault="00F66E83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7A32CC" w:rsidRDefault="00F66E83" w:rsidP="00467E9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1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BA">
        <w:rPr>
          <w:rFonts w:ascii="TH SarabunIT๙" w:hAnsi="TH SarabunIT๙" w:cs="TH SarabunIT๙" w:hint="cs"/>
          <w:sz w:val="32"/>
          <w:szCs w:val="32"/>
          <w:cs/>
        </w:rPr>
        <w:tab/>
      </w:r>
      <w:r w:rsidR="00467E98">
        <w:rPr>
          <w:rFonts w:ascii="TH SarabunIT๙" w:hAnsi="TH SarabunIT๙" w:cs="TH SarabunIT๙"/>
          <w:sz w:val="32"/>
          <w:szCs w:val="32"/>
        </w:rPr>
        <w:t>-</w:t>
      </w:r>
    </w:p>
    <w:p w:rsidR="00657473" w:rsidRPr="009C4D8B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657473" w:rsidRDefault="00657473" w:rsidP="00FB650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1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BA">
        <w:rPr>
          <w:rFonts w:ascii="TH SarabunIT๙" w:hAnsi="TH SarabunIT๙" w:cs="TH SarabunIT๙" w:hint="cs"/>
          <w:sz w:val="32"/>
          <w:szCs w:val="32"/>
          <w:cs/>
        </w:rPr>
        <w:tab/>
      </w:r>
      <w:r w:rsidR="00244ACB">
        <w:rPr>
          <w:rFonts w:ascii="TH SarabunIT๙" w:hAnsi="TH SarabunIT๙" w:cs="TH SarabunIT๙"/>
          <w:sz w:val="32"/>
          <w:szCs w:val="32"/>
        </w:rPr>
        <w:t>-</w:t>
      </w:r>
    </w:p>
    <w:p w:rsidR="00657473" w:rsidRDefault="00657473" w:rsidP="00035B2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5114B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ความสามารถในการจำหน่าย/ให้บริการ</w:t>
      </w:r>
    </w:p>
    <w:p w:rsidR="00467E98" w:rsidRDefault="00467E98" w:rsidP="00035B2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F52C8">
        <w:rPr>
          <w:rFonts w:ascii="TH SarabunIT๙" w:hAnsi="TH SarabunIT๙" w:cs="TH SarabunIT๙" w:hint="cs"/>
          <w:sz w:val="32"/>
          <w:szCs w:val="32"/>
          <w:cs/>
        </w:rPr>
        <w:t xml:space="preserve">ก้อนเชื้อเห็ดก้อนละ 8 </w:t>
      </w:r>
      <w:r w:rsidR="006F52C8">
        <w:rPr>
          <w:rFonts w:ascii="TH SarabunIT๙" w:hAnsi="TH SarabunIT๙" w:cs="TH SarabunIT๙"/>
          <w:sz w:val="32"/>
          <w:szCs w:val="32"/>
          <w:cs/>
        </w:rPr>
        <w:t>–</w:t>
      </w:r>
      <w:r w:rsidR="006F52C8">
        <w:rPr>
          <w:rFonts w:ascii="TH SarabunIT๙" w:hAnsi="TH SarabunIT๙" w:cs="TH SarabunIT๙" w:hint="cs"/>
          <w:sz w:val="32"/>
          <w:szCs w:val="32"/>
          <w:cs/>
        </w:rPr>
        <w:t xml:space="preserve"> 12 บาท</w:t>
      </w:r>
    </w:p>
    <w:p w:rsidR="006F52C8" w:rsidRDefault="006F52C8" w:rsidP="00035B2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6F52C8" w:rsidRDefault="006F52C8" w:rsidP="00035B2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6F52C8" w:rsidRDefault="006F52C8" w:rsidP="00035B2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6F52C8" w:rsidRDefault="006F52C8" w:rsidP="00035B2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6F52C8" w:rsidRDefault="006F52C8" w:rsidP="00035B2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6F52C8" w:rsidRDefault="006F52C8" w:rsidP="00035B2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657473" w:rsidRPr="005114BA" w:rsidRDefault="006F52C8" w:rsidP="008F3556">
      <w:pPr>
        <w:spacing w:after="100" w:afterAutospacing="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25DC95D1" wp14:editId="1A6C492C">
            <wp:simplePos x="0" y="0"/>
            <wp:positionH relativeFrom="column">
              <wp:posOffset>1543685</wp:posOffset>
            </wp:positionH>
            <wp:positionV relativeFrom="paragraph">
              <wp:posOffset>401955</wp:posOffset>
            </wp:positionV>
            <wp:extent cx="2639695" cy="1979930"/>
            <wp:effectExtent l="0" t="0" r="8255" b="1270"/>
            <wp:wrapNone/>
            <wp:docPr id="22" name="รูปภาพ 22" descr="F:\สัมมาชีพชุมชน\เพาะเห็ด ม.7\IMG_6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สัมมาชีพชุมชน\เพาะเห็ด ม.7\IMG_60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14BA" w:rsidRPr="005114BA"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="002255B4" w:rsidRPr="005114B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2255B4" w:rsidRPr="005114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ภาพกิจกรรมที่ดำเนินการ (ไฟล์ภาพ </w:t>
      </w:r>
      <w:r w:rsidR="002255B4" w:rsidRPr="005114BA">
        <w:rPr>
          <w:rFonts w:ascii="TH SarabunIT๙" w:hAnsi="TH SarabunIT๙" w:cs="TH SarabunIT๙"/>
          <w:b/>
          <w:bCs/>
          <w:sz w:val="32"/>
          <w:szCs w:val="32"/>
        </w:rPr>
        <w:t xml:space="preserve">jpg. </w:t>
      </w:r>
      <w:r w:rsidR="0052069B" w:rsidRPr="005114BA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แนบมาพร้อมไฟล์เอกสาร จำนวน 3 - 4</w:t>
      </w:r>
      <w:r w:rsidR="002255B4" w:rsidRPr="005114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ภาพ)</w:t>
      </w:r>
    </w:p>
    <w:p w:rsidR="002255B4" w:rsidRDefault="002255B4" w:rsidP="00657473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2255B4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Default="0065200A" w:rsidP="006B46CD">
      <w:pPr>
        <w:spacing w:before="120"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6F52C8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EA03753" wp14:editId="1377636A">
            <wp:simplePos x="0" y="0"/>
            <wp:positionH relativeFrom="column">
              <wp:posOffset>2964815</wp:posOffset>
            </wp:positionH>
            <wp:positionV relativeFrom="paragraph">
              <wp:posOffset>167005</wp:posOffset>
            </wp:positionV>
            <wp:extent cx="2639695" cy="1979930"/>
            <wp:effectExtent l="0" t="0" r="8255" b="1270"/>
            <wp:wrapNone/>
            <wp:docPr id="21" name="รูปภาพ 21" descr="F:\สัมมาชีพชุมชน\เพาะเห็ด ม.7\IMG_6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สัมมาชีพชุมชน\เพาะเห็ด ม.7\IMG_60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203C9476" wp14:editId="4F18346E">
            <wp:simplePos x="0" y="0"/>
            <wp:positionH relativeFrom="column">
              <wp:posOffset>12700</wp:posOffset>
            </wp:positionH>
            <wp:positionV relativeFrom="paragraph">
              <wp:posOffset>169545</wp:posOffset>
            </wp:positionV>
            <wp:extent cx="2639695" cy="1979930"/>
            <wp:effectExtent l="0" t="0" r="8255" b="1270"/>
            <wp:wrapNone/>
            <wp:docPr id="23" name="รูปภาพ 23" descr="F:\สัมมาชีพชุมชน\เพาะเห็ด ม.7\IMG_6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สัมมาชีพชุมชน\เพาะเห็ด ม.7\IMG_60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F343F9" w:rsidRDefault="00F343F9" w:rsidP="0065200A">
      <w:pPr>
        <w:spacing w:after="0"/>
        <w:jc w:val="center"/>
        <w:rPr>
          <w:rFonts w:ascii="TH SarabunIT๙" w:hAnsi="TH SarabunIT๙" w:cs="TH SarabunIT๙"/>
          <w:b/>
          <w:bCs/>
          <w:noProof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02F22" w:rsidRDefault="00A02F22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02F22" w:rsidRDefault="00A02F22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52069B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14B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14B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14B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14B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14B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14B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14B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14B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5114BA" w:rsidSect="00237A39">
      <w:headerReference w:type="default" r:id="rId12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412" w:rsidRDefault="00E62412" w:rsidP="00237A39">
      <w:pPr>
        <w:spacing w:after="0" w:line="240" w:lineRule="auto"/>
      </w:pPr>
      <w:r>
        <w:separator/>
      </w:r>
    </w:p>
  </w:endnote>
  <w:endnote w:type="continuationSeparator" w:id="0">
    <w:p w:rsidR="00E62412" w:rsidRDefault="00E62412" w:rsidP="0023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412" w:rsidRDefault="00E62412" w:rsidP="00237A39">
      <w:pPr>
        <w:spacing w:after="0" w:line="240" w:lineRule="auto"/>
      </w:pPr>
      <w:r>
        <w:separator/>
      </w:r>
    </w:p>
  </w:footnote>
  <w:footnote w:type="continuationSeparator" w:id="0">
    <w:p w:rsidR="00E62412" w:rsidRDefault="00E62412" w:rsidP="0023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A39" w:rsidRDefault="00237A39">
    <w:pPr>
      <w:pStyle w:val="a6"/>
      <w:jc w:val="center"/>
    </w:pPr>
    <w:r>
      <w:rPr>
        <w:rFonts w:ascii="TH SarabunIT๙" w:hAnsi="TH SarabunIT๙" w:cs="TH SarabunIT๙"/>
        <w:sz w:val="32"/>
        <w:szCs w:val="32"/>
      </w:rPr>
      <w:t>-</w:t>
    </w:r>
    <w:r w:rsidRPr="00237A39">
      <w:rPr>
        <w:rFonts w:ascii="TH SarabunIT๙" w:hAnsi="TH SarabunIT๙" w:cs="TH SarabunIT๙"/>
        <w:sz w:val="32"/>
        <w:szCs w:val="32"/>
      </w:rPr>
      <w:fldChar w:fldCharType="begin"/>
    </w:r>
    <w:r w:rsidRPr="00237A3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237A39">
      <w:rPr>
        <w:rFonts w:ascii="TH SarabunIT๙" w:hAnsi="TH SarabunIT๙" w:cs="TH SarabunIT๙"/>
        <w:sz w:val="32"/>
        <w:szCs w:val="32"/>
      </w:rPr>
      <w:fldChar w:fldCharType="separate"/>
    </w:r>
    <w:r w:rsidR="006F52C8" w:rsidRPr="006F52C8">
      <w:rPr>
        <w:rFonts w:ascii="TH SarabunIT๙" w:hAnsi="TH SarabunIT๙" w:cs="TH SarabunIT๙"/>
        <w:noProof/>
        <w:sz w:val="32"/>
        <w:szCs w:val="32"/>
        <w:cs/>
        <w:lang w:val="th-TH"/>
      </w:rPr>
      <w:t>๔</w:t>
    </w:r>
    <w:r w:rsidRPr="00237A39">
      <w:rPr>
        <w:rFonts w:ascii="TH SarabunIT๙" w:hAnsi="TH SarabunIT๙" w:cs="TH SarabunIT๙"/>
        <w:sz w:val="32"/>
        <w:szCs w:val="32"/>
      </w:rPr>
      <w:fldChar w:fldCharType="end"/>
    </w:r>
    <w:r>
      <w:t>-</w:t>
    </w:r>
  </w:p>
  <w:p w:rsidR="00237A39" w:rsidRDefault="00237A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6E4F"/>
    <w:multiLevelType w:val="hybridMultilevel"/>
    <w:tmpl w:val="C2FCF902"/>
    <w:lvl w:ilvl="0" w:tplc="91667C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15B68EE"/>
    <w:multiLevelType w:val="hybridMultilevel"/>
    <w:tmpl w:val="153E66A8"/>
    <w:lvl w:ilvl="0" w:tplc="579C68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24EEE"/>
    <w:multiLevelType w:val="hybridMultilevel"/>
    <w:tmpl w:val="2266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D06EC"/>
    <w:multiLevelType w:val="hybridMultilevel"/>
    <w:tmpl w:val="02D4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A4D58"/>
    <w:multiLevelType w:val="hybridMultilevel"/>
    <w:tmpl w:val="52202176"/>
    <w:lvl w:ilvl="0" w:tplc="52E48BD0">
      <w:start w:val="4"/>
      <w:numFmt w:val="bullet"/>
      <w:lvlText w:val="-"/>
      <w:lvlJc w:val="left"/>
      <w:pPr>
        <w:ind w:left="81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0A37FF5"/>
    <w:multiLevelType w:val="multilevel"/>
    <w:tmpl w:val="6BCE24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C7"/>
    <w:rsid w:val="00000DC3"/>
    <w:rsid w:val="000237FE"/>
    <w:rsid w:val="00035B2C"/>
    <w:rsid w:val="00076E5D"/>
    <w:rsid w:val="001275D6"/>
    <w:rsid w:val="00163C9A"/>
    <w:rsid w:val="00190FBF"/>
    <w:rsid w:val="00204D30"/>
    <w:rsid w:val="002255B4"/>
    <w:rsid w:val="00226D4A"/>
    <w:rsid w:val="0023054C"/>
    <w:rsid w:val="00237A39"/>
    <w:rsid w:val="00243317"/>
    <w:rsid w:val="00244ACB"/>
    <w:rsid w:val="00263A79"/>
    <w:rsid w:val="00280DE7"/>
    <w:rsid w:val="00283754"/>
    <w:rsid w:val="00287D4B"/>
    <w:rsid w:val="00302E43"/>
    <w:rsid w:val="003577DD"/>
    <w:rsid w:val="003919FB"/>
    <w:rsid w:val="003B529D"/>
    <w:rsid w:val="003D50CF"/>
    <w:rsid w:val="003E7C2D"/>
    <w:rsid w:val="003F01B1"/>
    <w:rsid w:val="00422C2C"/>
    <w:rsid w:val="004260BD"/>
    <w:rsid w:val="00456E62"/>
    <w:rsid w:val="00467E98"/>
    <w:rsid w:val="004F5CF9"/>
    <w:rsid w:val="005061AC"/>
    <w:rsid w:val="005114BA"/>
    <w:rsid w:val="0052069B"/>
    <w:rsid w:val="00527816"/>
    <w:rsid w:val="0057012D"/>
    <w:rsid w:val="005B2921"/>
    <w:rsid w:val="005B71F2"/>
    <w:rsid w:val="005E05B1"/>
    <w:rsid w:val="005E08CC"/>
    <w:rsid w:val="006033EF"/>
    <w:rsid w:val="0061155D"/>
    <w:rsid w:val="0062126F"/>
    <w:rsid w:val="0065200A"/>
    <w:rsid w:val="00657473"/>
    <w:rsid w:val="0067222E"/>
    <w:rsid w:val="006951EC"/>
    <w:rsid w:val="006958BF"/>
    <w:rsid w:val="006B46CD"/>
    <w:rsid w:val="006B7A91"/>
    <w:rsid w:val="006C37E5"/>
    <w:rsid w:val="006F01E7"/>
    <w:rsid w:val="006F4AC9"/>
    <w:rsid w:val="006F52C8"/>
    <w:rsid w:val="007412E5"/>
    <w:rsid w:val="0077652B"/>
    <w:rsid w:val="00784A15"/>
    <w:rsid w:val="007A2889"/>
    <w:rsid w:val="007A32CC"/>
    <w:rsid w:val="007C79A0"/>
    <w:rsid w:val="007F4F64"/>
    <w:rsid w:val="00825E95"/>
    <w:rsid w:val="008269BC"/>
    <w:rsid w:val="008344B8"/>
    <w:rsid w:val="00865E8A"/>
    <w:rsid w:val="0089792C"/>
    <w:rsid w:val="008F3556"/>
    <w:rsid w:val="00911EDB"/>
    <w:rsid w:val="0093186A"/>
    <w:rsid w:val="00940EC7"/>
    <w:rsid w:val="009701F9"/>
    <w:rsid w:val="009C4D8B"/>
    <w:rsid w:val="009E16BF"/>
    <w:rsid w:val="009E4A8C"/>
    <w:rsid w:val="00A02F22"/>
    <w:rsid w:val="00A1131E"/>
    <w:rsid w:val="00A24756"/>
    <w:rsid w:val="00A51D1C"/>
    <w:rsid w:val="00A7605D"/>
    <w:rsid w:val="00AA2B71"/>
    <w:rsid w:val="00AD3284"/>
    <w:rsid w:val="00B06866"/>
    <w:rsid w:val="00B2713A"/>
    <w:rsid w:val="00B30959"/>
    <w:rsid w:val="00B660C7"/>
    <w:rsid w:val="00B81A17"/>
    <w:rsid w:val="00B86970"/>
    <w:rsid w:val="00BA6C97"/>
    <w:rsid w:val="00BE7885"/>
    <w:rsid w:val="00C438B9"/>
    <w:rsid w:val="00CA19B2"/>
    <w:rsid w:val="00CC2FE7"/>
    <w:rsid w:val="00D031F7"/>
    <w:rsid w:val="00D17A5A"/>
    <w:rsid w:val="00D43365"/>
    <w:rsid w:val="00DB6FA4"/>
    <w:rsid w:val="00E02E84"/>
    <w:rsid w:val="00E20515"/>
    <w:rsid w:val="00E31D9E"/>
    <w:rsid w:val="00E34358"/>
    <w:rsid w:val="00E62412"/>
    <w:rsid w:val="00F32BE3"/>
    <w:rsid w:val="00F343F9"/>
    <w:rsid w:val="00F4368E"/>
    <w:rsid w:val="00F66E83"/>
    <w:rsid w:val="00FB6501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37A39"/>
  </w:style>
  <w:style w:type="paragraph" w:styleId="a8">
    <w:name w:val="footer"/>
    <w:basedOn w:val="a"/>
    <w:link w:val="a9"/>
    <w:uiPriority w:val="99"/>
    <w:semiHidden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37A39"/>
  </w:style>
  <w:style w:type="paragraph" w:styleId="a8">
    <w:name w:val="footer"/>
    <w:basedOn w:val="a"/>
    <w:link w:val="a9"/>
    <w:uiPriority w:val="99"/>
    <w:semiHidden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26;&#3619;&#3640;&#3611;&#3612;&#3621;&#3585;&#3634;&#3619;&#3604;&#3635;&#3648;&#3609;&#3636;&#3609;&#3591;&#3634;&#3609;&#3619;&#3634;&#3618;&#3652;&#3605;&#3619;&#3617;&#3634;&#3626;\&#3612;&#3621;&#3585;&#3634;&#3619;&#3604;&#3635;&#3648;&#3609;&#3636;&#3609;&#3591;&#3634;&#3609;&#3585;&#3636;&#3592;&#3585;&#3619;&#3619;&#3617;&#3605;&#3634;&#3617;&#3618;&#3640;&#3607;&#3608;&#3624;&#3634;&#3626;&#3605;&#3619;&#3660;%20&#3585;&#3619;&#3617;\&#3650;&#3588;&#3619;&#3591;&#3585;&#3634;&#3619;&#3585;&#3636;&#3592;&#3585;&#3619;&#3619;&#3617;&#3585;&#3637;&#3628;&#3634;&#3626;&#3619;&#3657;&#3634;&#3591;&#3588;&#3623;&#3634;&#3617;&#3626;&#3633;&#3617;&#3614;&#3633;&#3609;&#3608;&#3660;&#3594;&#3640;&#3617;&#3594;&#3609;%20(&#3585;&#3637;&#3628;&#3634;&#3594;&#3640;&#3617;&#3594;&#3609;)\&#3619;&#3634;&#3618;&#3591;&#3634;&#3609;&#3621;&#3656;&#3634;&#3626;&#3640;&#3604;&#3626;&#3633;&#3617;&#3617;&#3634;&#3594;&#3637;&#3614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C6111-C03F-4575-8DF1-6151B42A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รายงานล่าสุดสัมมาชีพ</Template>
  <TotalTime>1</TotalTime>
  <Pages>4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HP-NB</dc:creator>
  <cp:lastModifiedBy>HP-NB</cp:lastModifiedBy>
  <cp:revision>2</cp:revision>
  <cp:lastPrinted>2017-03-15T09:06:00Z</cp:lastPrinted>
  <dcterms:created xsi:type="dcterms:W3CDTF">2017-03-23T08:32:00Z</dcterms:created>
  <dcterms:modified xsi:type="dcterms:W3CDTF">2017-03-23T08:32:00Z</dcterms:modified>
</cp:coreProperties>
</file>