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F5CF9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4F5CF9">
        <w:rPr>
          <w:rFonts w:ascii="TH SarabunIT๙" w:hAnsi="TH SarabunIT๙" w:cs="TH SarabunIT๙" w:hint="cs"/>
          <w:sz w:val="32"/>
          <w:szCs w:val="32"/>
          <w:cs/>
        </w:rPr>
        <w:t>ชุดขันหมาก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4F5CF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4F5CF9">
        <w:rPr>
          <w:rFonts w:ascii="TH SarabunIT๙" w:hAnsi="TH SarabunIT๙" w:cs="TH SarabunIT๙" w:hint="cs"/>
          <w:sz w:val="32"/>
          <w:szCs w:val="32"/>
          <w:cs/>
        </w:rPr>
        <w:t>นุร</w:t>
      </w:r>
      <w:proofErr w:type="spellEnd"/>
      <w:r w:rsidR="004F5CF9">
        <w:rPr>
          <w:rFonts w:ascii="TH SarabunIT๙" w:hAnsi="TH SarabunIT๙" w:cs="TH SarabunIT๙" w:hint="cs"/>
          <w:sz w:val="32"/>
          <w:szCs w:val="32"/>
          <w:cs/>
        </w:rPr>
        <w:t xml:space="preserve">หายาตี  </w:t>
      </w:r>
      <w:proofErr w:type="spellStart"/>
      <w:r w:rsidR="004F5CF9">
        <w:rPr>
          <w:rFonts w:ascii="TH SarabunIT๙" w:hAnsi="TH SarabunIT๙" w:cs="TH SarabunIT๙" w:hint="cs"/>
          <w:sz w:val="32"/>
          <w:szCs w:val="32"/>
          <w:cs/>
        </w:rPr>
        <w:t>ปะดอ</w:t>
      </w:r>
      <w:proofErr w:type="spellEnd"/>
      <w:r w:rsidR="004F5CF9">
        <w:rPr>
          <w:rFonts w:ascii="TH SarabunIT๙" w:hAnsi="TH SarabunIT๙" w:cs="TH SarabunIT๙" w:hint="cs"/>
          <w:sz w:val="32"/>
          <w:szCs w:val="32"/>
          <w:cs/>
        </w:rPr>
        <w:t>มะ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5CF9">
        <w:rPr>
          <w:rFonts w:ascii="TH SarabunIT๙" w:hAnsi="TH SarabunIT๙" w:cs="TH SarabunIT๙"/>
          <w:sz w:val="32"/>
          <w:szCs w:val="32"/>
        </w:rPr>
        <w:t xml:space="preserve">63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CF9">
        <w:rPr>
          <w:rFonts w:ascii="TH SarabunIT๙" w:hAnsi="TH SarabunIT๙" w:cs="TH SarabunIT๙"/>
          <w:sz w:val="32"/>
          <w:szCs w:val="32"/>
        </w:rPr>
        <w:t>6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422C2C" w:rsidRPr="00422C2C" w:rsidRDefault="0093186A" w:rsidP="00422C2C">
      <w:pPr>
        <w:rPr>
          <w:rFonts w:ascii="TH SarabunIT๙" w:hAnsi="TH SarabunIT๙" w:cs="TH SarabunIT๙" w:hint="cs"/>
          <w:color w:val="000000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5CF9">
        <w:rPr>
          <w:rFonts w:ascii="TH SarabunIT๙" w:hAnsi="TH SarabunIT๙" w:cs="TH SarabunIT๙" w:hint="cs"/>
          <w:sz w:val="32"/>
          <w:szCs w:val="32"/>
          <w:cs/>
        </w:rPr>
        <w:t>061 - 1985129</w:t>
      </w:r>
    </w:p>
    <w:p w:rsidR="00A7605D" w:rsidRPr="00A7605D" w:rsidRDefault="00A7605D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สอนทำขันหมากมุสลิม ขันหมากเป็นประเพณีสำคัญที่แสดงถึงการให้เกียรติ ที่มีทุกเชื้อสาย และชนชาติ การจัดสิ่งของในขบวนขันหมาก</w:t>
      </w:r>
      <w:r w:rsidR="004F5CF9" w:rsidRPr="004F5CF9">
        <w:rPr>
          <w:rFonts w:ascii="TH SarabunIT๙" w:hAnsi="TH SarabunIT๙" w:cs="TH SarabunIT๙"/>
          <w:sz w:val="32"/>
          <w:szCs w:val="32"/>
        </w:rPr>
        <w:t> 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จึงถือเป็นสิ่งสำคัญ และการจัดขันหมากให้ถูกต้องนั้น เป็นเรื่องยาก ซึ่งวิทยาลัยชุมชนปัตตานี เล็งเห็นถึงความต้องการของคนในพื้นที่ และเพื่อสอดคล้องกับวิถีชีวิตของชาวมุสลิมในภาคใต้ จึงเปิดหลักสูตรระยะสั้นการทำขันหมากมุสลิม โดยขันหมากของชาวมุสลิมภาคใต้จะมีรูปแบบการตกแต่งที่แตกต่างจากภาคอื่นๆ ของไทยที่ได้แบบอย่างจากชาวมาเลเซียพิธีแต่งงานของชาวมุสลิม มีการทำ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พิธีจดทะเบียนสมรสซึ่งเป็นทะเบียนสมรสตามศาสนาที่นอกเหนือจากทะเบียนสมรสตามกฎหมายไทยโดยทั่วไป ซึ่งในพิธีนอกจากจะมีการประดับประดาตกแต่งเหมือนพิธีแต่งงานทั่วไปของศาสนาอื่นๆ แล้วนั้น ยังมีการจัดทำที่นั่งสำหรับคู่บ่าวสาว เรียกว่า </w:t>
      </w:r>
      <w:r w:rsidR="004F5CF9" w:rsidRPr="004F5CF9">
        <w:rPr>
          <w:rFonts w:ascii="TH SarabunIT๙" w:hAnsi="TH SarabunIT๙" w:cs="TH SarabunIT๙"/>
          <w:sz w:val="32"/>
          <w:szCs w:val="32"/>
        </w:rPr>
        <w:t>“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บัลลังก์</w:t>
      </w:r>
      <w:r w:rsidR="004F5CF9" w:rsidRPr="004F5CF9">
        <w:rPr>
          <w:rFonts w:ascii="TH SarabunIT๙" w:hAnsi="TH SarabunIT๙" w:cs="TH SarabunIT๙"/>
          <w:sz w:val="32"/>
          <w:szCs w:val="32"/>
        </w:rPr>
        <w:t xml:space="preserve">” 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ซึ่งบัลลังก์นี้เองที่ได้รับแบบอย่างจากชาวมาเลเซียเป็นที่นั่งสำหรับคู่บ่าวสาวที่นอกจากตกแต่งด้วยดอกไม้แล้วยังจัดนำขันหมากวางไว้บริเวณบัลลังก์อีกด้วย ขันหมากจัดเป็นของโชว์สำหรับพิธีมงคลสมรสที่สร้างความโดดเด่นด้วยลีลาการจัด และศิลปะการตกแต่งที่เป็นเอกลักษณ์เฉพาะ เช่น การนำผ้ามาทำดอกไม้ เช่น ดอกชบา ดอกกุหลาบ และผลไม้ต่างๆ การทำผ้าขนหนูเป็นรูปเตียงนอน เป็นรูปกระต่ายอยู่ในตะกร้า</w:t>
      </w:r>
      <w:r w:rsidR="004F5CF9" w:rsidRPr="004F5CF9">
        <w:rPr>
          <w:rFonts w:ascii="TH SarabunIT๙" w:hAnsi="TH SarabunIT๙" w:cs="TH SarabunIT๙"/>
          <w:sz w:val="32"/>
          <w:szCs w:val="32"/>
        </w:rPr>
        <w:t> 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เป็นต้น หลักสูตรการทำขันหมากมุสลิม</w:t>
      </w:r>
      <w:r w:rsidR="004F5CF9" w:rsidRPr="004F5CF9">
        <w:rPr>
          <w:rFonts w:ascii="TH SarabunIT๙" w:hAnsi="TH SarabunIT๙" w:cs="TH SarabunIT๙"/>
          <w:sz w:val="32"/>
          <w:szCs w:val="32"/>
        </w:rPr>
        <w:t> 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เป็นอีกหลักสูตรหนึ่งที่วิทยาลัยชุมชนปัตตานีต้องการสร้างอาชีพให้กับประชาชนในพื้นที่ รวมถึงยังเป็นหลักสูตรที่สร้างเอกลักษณ์และสืบสานประเพณี และพิธีกรรมที่มีมาแต่โบราณให้คงอยู่ เผยแพร่ให้ยุวชนรุ่นต่อไปได้มีโอกาสสัมผัสพิธีกรรมอันงดงามเป็นเอกลักษณ์เฉพาะของชาวไทยมุสลิมในภาคใต้ได้อย่างดียิ่ง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F5CF9" w:rsidRPr="004F5CF9" w:rsidRDefault="007412E5" w:rsidP="004F5C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๒.๑.เพื่อแก้ไขปัญหาการว่างงานและเพื่อพัฒนาคุณภาพชีวิตของคนในชุมชน</w:t>
      </w:r>
    </w:p>
    <w:p w:rsidR="004F5CF9" w:rsidRPr="004F5CF9" w:rsidRDefault="004F5CF9" w:rsidP="004F5C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5CF9">
        <w:rPr>
          <w:rFonts w:ascii="TH SarabunIT๙" w:hAnsi="TH SarabunIT๙" w:cs="TH SarabunIT๙"/>
          <w:sz w:val="32"/>
          <w:szCs w:val="32"/>
          <w:cs/>
        </w:rPr>
        <w:t>๒.๒.แก้ไขปัญหาความยากจนและเพิ่มรายได้ให้แก่ครอบครัวและเป็นการสร้างอาชีพเสริมอีกทางหนึ่ง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BA6C97" w:rsidRDefault="00BA6C97" w:rsidP="004F5C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F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2C2C" w:rsidRPr="00422C2C">
        <w:rPr>
          <w:rFonts w:ascii="TH SarabunIT๙" w:hAnsi="TH SarabunIT๙" w:cs="TH SarabunIT๙"/>
          <w:sz w:val="32"/>
          <w:szCs w:val="32"/>
        </w:rPr>
        <w:t>  </w:t>
      </w:r>
    </w:p>
    <w:p w:rsidR="00BA6C97" w:rsidRPr="00A7605D" w:rsidRDefault="00BA6C97" w:rsidP="00BA6C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4F5CF9" w:rsidRPr="004F5CF9" w:rsidRDefault="00BA6C97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F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5CF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1 สะยาเดาะ หรือผ้าปูละหมาด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CF9">
        <w:rPr>
          <w:rFonts w:ascii="TH SarabunIT๙" w:hAnsi="TH SarabunIT๙" w:cs="TH SarabunIT๙"/>
          <w:sz w:val="32"/>
          <w:szCs w:val="32"/>
          <w:cs/>
        </w:rPr>
        <w:t xml:space="preserve">2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โฟม</w:t>
      </w:r>
      <w:proofErr w:type="spellEnd"/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CF9">
        <w:rPr>
          <w:rFonts w:ascii="TH SarabunIT๙" w:hAnsi="TH SarabunIT๙" w:cs="TH SarabunIT๙"/>
          <w:sz w:val="32"/>
          <w:szCs w:val="32"/>
          <w:cs/>
        </w:rPr>
        <w:t>3 กระดาษแข็ง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CF9">
        <w:rPr>
          <w:rFonts w:ascii="TH SarabunIT๙" w:hAnsi="TH SarabunIT๙" w:cs="TH SarabunIT๙"/>
          <w:sz w:val="32"/>
          <w:szCs w:val="32"/>
          <w:cs/>
        </w:rPr>
        <w:t>4 ด้าย เข็ม เข็มหมุด</w:t>
      </w:r>
    </w:p>
    <w:p w:rsidR="004F5CF9" w:rsidRPr="004F5CF9" w:rsidRDefault="004F5CF9" w:rsidP="004F5CF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CF9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CF9">
        <w:rPr>
          <w:rFonts w:ascii="TH SarabunIT๙" w:hAnsi="TH SarabunIT๙" w:cs="TH SarabunIT๙"/>
          <w:sz w:val="32"/>
          <w:szCs w:val="32"/>
          <w:cs/>
        </w:rPr>
        <w:t>สายรุ้ง ริบบิ้น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CF9">
        <w:rPr>
          <w:rFonts w:ascii="TH SarabunIT๙" w:hAnsi="TH SarabunIT๙" w:cs="TH SarabunIT๙"/>
          <w:sz w:val="32"/>
          <w:szCs w:val="32"/>
          <w:cs/>
        </w:rPr>
        <w:t>6 มีดคัด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</w:p>
    <w:p w:rsidR="00422C2C" w:rsidRPr="00422C2C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.7</w:t>
      </w:r>
      <w:r w:rsidRPr="004F5CF9">
        <w:rPr>
          <w:rFonts w:ascii="TH SarabunIT๙" w:hAnsi="TH SarabunIT๙" w:cs="TH SarabunIT๙"/>
          <w:sz w:val="32"/>
          <w:szCs w:val="32"/>
          <w:cs/>
        </w:rPr>
        <w:t xml:space="preserve"> สายรัด</w:t>
      </w:r>
    </w:p>
    <w:p w:rsidR="00F66E83" w:rsidRPr="00A7605D" w:rsidRDefault="00F66E83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4F5CF9" w:rsidRPr="004F5CF9" w:rsidRDefault="00BA6C97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CF9" w:rsidRPr="004F5CF9">
        <w:rPr>
          <w:rFonts w:ascii="TH SarabunIT๙" w:hAnsi="TH SarabunIT๙" w:cs="TH SarabunIT๙"/>
          <w:sz w:val="32"/>
          <w:szCs w:val="32"/>
          <w:cs/>
        </w:rPr>
        <w:t>(ใช้วิธีทอ ถักหรือพิมพ์ เป็นต้น บอกกรรมวิธีและขั้นตอนต่าง ๆ อย่างละเอียด เครื่องมือที่ใช้ เทคนิควิธีการ)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4F5CF9">
        <w:rPr>
          <w:rFonts w:ascii="TH SarabunIT๙" w:hAnsi="TH SarabunIT๙" w:cs="TH SarabunIT๙"/>
          <w:sz w:val="32"/>
          <w:szCs w:val="32"/>
          <w:cs/>
        </w:rPr>
        <w:t>1 พับผ้าตามแนวยาวกว้าง ซ.ม.ยาว 42 ซ.ม.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4F5CF9">
        <w:rPr>
          <w:rFonts w:ascii="TH SarabunIT๙" w:hAnsi="TH SarabunIT๙" w:cs="TH SarabunIT๙"/>
          <w:sz w:val="32"/>
          <w:szCs w:val="32"/>
          <w:cs/>
        </w:rPr>
        <w:t xml:space="preserve">2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ตัดโฟ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 xml:space="preserve">มกว้าง 25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ซ.ม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 xml:space="preserve"> ยาว41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ซ.ม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 xml:space="preserve"> วาง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โฟมบน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>ผ้าให้ได้ขนาดเท่ากันแล้วเย็บ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4F5CF9">
        <w:rPr>
          <w:rFonts w:ascii="TH SarabunIT๙" w:hAnsi="TH SarabunIT๙" w:cs="TH SarabunIT๙"/>
          <w:sz w:val="32"/>
          <w:szCs w:val="32"/>
          <w:cs/>
        </w:rPr>
        <w:t xml:space="preserve">3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จัดโฟมให้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>อยู่ระหว่างกลาง ดึงผ้าให้แน่นพับผ้าข้างล่างเหลือชายผ้านิดหน่อยแล้วเย็บให้ติดทั้งบนและล่าง</w:t>
      </w:r>
    </w:p>
    <w:p w:rsidR="004F5CF9" w:rsidRPr="004F5CF9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4F5CF9">
        <w:rPr>
          <w:rFonts w:ascii="TH SarabunIT๙" w:hAnsi="TH SarabunIT๙" w:cs="TH SarabunIT๙"/>
          <w:sz w:val="32"/>
          <w:szCs w:val="32"/>
          <w:cs/>
        </w:rPr>
        <w:t xml:space="preserve">4 ให้ตัดกระดาษแข็งแรงเท่ากับ (สะยาเดาะ) </w:t>
      </w:r>
      <w:proofErr w:type="spellStart"/>
      <w:r w:rsidRPr="004F5CF9">
        <w:rPr>
          <w:rFonts w:ascii="TH SarabunIT๙" w:hAnsi="TH SarabunIT๙" w:cs="TH SarabunIT๙"/>
          <w:sz w:val="32"/>
          <w:szCs w:val="32"/>
          <w:cs/>
        </w:rPr>
        <w:t>พัย</w:t>
      </w:r>
      <w:proofErr w:type="spellEnd"/>
      <w:r w:rsidRPr="004F5CF9">
        <w:rPr>
          <w:rFonts w:ascii="TH SarabunIT๙" w:hAnsi="TH SarabunIT๙" w:cs="TH SarabunIT๙"/>
          <w:sz w:val="32"/>
          <w:szCs w:val="32"/>
          <w:cs/>
        </w:rPr>
        <w:t>ผ้าขึ้นและใช้กระดาษแข็งสอดเข้ากันข้างที่เย็บเข้าข้างและเย็บให้ทะลุข้างหลังให้ห่างกัน</w:t>
      </w:r>
    </w:p>
    <w:p w:rsidR="00467E98" w:rsidRDefault="004F5CF9" w:rsidP="004F5C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4F5CF9">
        <w:rPr>
          <w:rFonts w:ascii="TH SarabunIT๙" w:hAnsi="TH SarabunIT๙" w:cs="TH SarabunIT๙"/>
          <w:sz w:val="32"/>
          <w:szCs w:val="32"/>
          <w:cs/>
        </w:rPr>
        <w:t>5 ตกแต่งด้ายสายรุ้ง ดอกริบบิ้นตามใจชอบ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A32CC" w:rsidRDefault="00F66E83" w:rsidP="00467E9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467E98">
        <w:rPr>
          <w:rFonts w:ascii="TH SarabunIT๙" w:hAnsi="TH SarabunIT๙" w:cs="TH SarabunIT๙"/>
          <w:sz w:val="32"/>
          <w:szCs w:val="32"/>
        </w:rPr>
        <w:t>-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/>
          <w:sz w:val="32"/>
          <w:szCs w:val="32"/>
        </w:rPr>
        <w:t>-</w:t>
      </w:r>
    </w:p>
    <w:p w:rsidR="00657473" w:rsidRDefault="00657473" w:rsidP="00035B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467E98" w:rsidRPr="00467E98" w:rsidRDefault="00467E98" w:rsidP="00035B2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35B2C">
        <w:rPr>
          <w:rFonts w:ascii="TH SarabunIT๙" w:hAnsi="TH SarabunIT๙" w:cs="TH SarabunIT๙" w:hint="cs"/>
          <w:sz w:val="32"/>
          <w:szCs w:val="32"/>
          <w:cs/>
        </w:rPr>
        <w:t xml:space="preserve">300 </w:t>
      </w:r>
      <w:r w:rsidR="00035B2C">
        <w:rPr>
          <w:rFonts w:ascii="TH SarabunIT๙" w:hAnsi="TH SarabunIT๙" w:cs="TH SarabunIT๙"/>
          <w:sz w:val="32"/>
          <w:szCs w:val="32"/>
          <w:cs/>
        </w:rPr>
        <w:t>–</w:t>
      </w:r>
      <w:r w:rsidR="00035B2C">
        <w:rPr>
          <w:rFonts w:ascii="TH SarabunIT๙" w:hAnsi="TH SarabunIT๙" w:cs="TH SarabunIT๙" w:hint="cs"/>
          <w:sz w:val="32"/>
          <w:szCs w:val="32"/>
          <w:cs/>
        </w:rPr>
        <w:t xml:space="preserve"> 500 บาท</w:t>
      </w:r>
    </w:p>
    <w:p w:rsidR="00657473" w:rsidRPr="005114BA" w:rsidRDefault="005114BA" w:rsidP="008F3556">
      <w:pPr>
        <w:spacing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035B2C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1412439</wp:posOffset>
            </wp:positionH>
            <wp:positionV relativeFrom="paragraph">
              <wp:posOffset>1270</wp:posOffset>
            </wp:positionV>
            <wp:extent cx="3522766" cy="1980000"/>
            <wp:effectExtent l="0" t="0" r="1905" b="1270"/>
            <wp:wrapNone/>
            <wp:docPr id="17" name="รูปภาพ 17" descr="F:\สัมมาชีพชุมชน\8C59FE39-8701-4282-89D3-77E55AA33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สัมมาชีพชุมชน\8C59FE39-8701-4282-89D3-77E55AA33C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6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035B2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06D111" wp14:editId="098F8299">
            <wp:simplePos x="0" y="0"/>
            <wp:positionH relativeFrom="column">
              <wp:posOffset>3349625</wp:posOffset>
            </wp:positionH>
            <wp:positionV relativeFrom="paragraph">
              <wp:posOffset>223520</wp:posOffset>
            </wp:positionV>
            <wp:extent cx="2620010" cy="1978660"/>
            <wp:effectExtent l="0" t="0" r="8890" b="2540"/>
            <wp:wrapNone/>
            <wp:docPr id="18" name="รูปภาพ 18" descr="F:\สัมมาชีพชุมชน\48911D70-8D94-4673-A47A-B68A82EB1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สัมมาชีพชุมชน\48911D70-8D94-4673-A47A-B68A82EB1E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9840370" wp14:editId="5884E30A">
            <wp:simplePos x="0" y="0"/>
            <wp:positionH relativeFrom="column">
              <wp:posOffset>368300</wp:posOffset>
            </wp:positionH>
            <wp:positionV relativeFrom="paragraph">
              <wp:posOffset>223520</wp:posOffset>
            </wp:positionV>
            <wp:extent cx="2639695" cy="1979930"/>
            <wp:effectExtent l="0" t="0" r="8255" b="1270"/>
            <wp:wrapNone/>
            <wp:docPr id="19" name="รูปภาพ 19" descr="F:\สัมมาชีพชุมชน\393907E1-6F77-4DC4-8F23-DD09C0DD5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สัมมาชีพชุมชน\393907E1-6F77-4DC4-8F23-DD09C0DD5C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343F9" w:rsidRDefault="00F343F9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9E" w:rsidRDefault="00A43C9E" w:rsidP="00237A39">
      <w:pPr>
        <w:spacing w:after="0" w:line="240" w:lineRule="auto"/>
      </w:pPr>
      <w:r>
        <w:separator/>
      </w:r>
    </w:p>
  </w:endnote>
  <w:endnote w:type="continuationSeparator" w:id="0">
    <w:p w:rsidR="00A43C9E" w:rsidRDefault="00A43C9E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9E" w:rsidRDefault="00A43C9E" w:rsidP="00237A39">
      <w:pPr>
        <w:spacing w:after="0" w:line="240" w:lineRule="auto"/>
      </w:pPr>
      <w:r>
        <w:separator/>
      </w:r>
    </w:p>
  </w:footnote>
  <w:footnote w:type="continuationSeparator" w:id="0">
    <w:p w:rsidR="00A43C9E" w:rsidRDefault="00A43C9E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035B2C" w:rsidRPr="00035B2C">
      <w:rPr>
        <w:rFonts w:ascii="TH SarabunIT๙" w:hAnsi="TH SarabunIT๙" w:cs="TH SarabunIT๙"/>
        <w:noProof/>
        <w:sz w:val="32"/>
        <w:szCs w:val="32"/>
        <w:cs/>
        <w:lang w:val="th-TH"/>
      </w:rPr>
      <w:t>๓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35B2C"/>
    <w:rsid w:val="00076E5D"/>
    <w:rsid w:val="001275D6"/>
    <w:rsid w:val="00163C9A"/>
    <w:rsid w:val="00190FBF"/>
    <w:rsid w:val="00204D30"/>
    <w:rsid w:val="002255B4"/>
    <w:rsid w:val="00226D4A"/>
    <w:rsid w:val="0023054C"/>
    <w:rsid w:val="00237A39"/>
    <w:rsid w:val="00243317"/>
    <w:rsid w:val="00244ACB"/>
    <w:rsid w:val="00263A79"/>
    <w:rsid w:val="00283754"/>
    <w:rsid w:val="00287D4B"/>
    <w:rsid w:val="00302E43"/>
    <w:rsid w:val="003577DD"/>
    <w:rsid w:val="003919FB"/>
    <w:rsid w:val="003B529D"/>
    <w:rsid w:val="003D50CF"/>
    <w:rsid w:val="003E7C2D"/>
    <w:rsid w:val="003F01B1"/>
    <w:rsid w:val="00422C2C"/>
    <w:rsid w:val="004260BD"/>
    <w:rsid w:val="00456E62"/>
    <w:rsid w:val="00467E98"/>
    <w:rsid w:val="004F5CF9"/>
    <w:rsid w:val="005061AC"/>
    <w:rsid w:val="005114BA"/>
    <w:rsid w:val="0052069B"/>
    <w:rsid w:val="00527816"/>
    <w:rsid w:val="0057012D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12E5"/>
    <w:rsid w:val="0077652B"/>
    <w:rsid w:val="00784A15"/>
    <w:rsid w:val="007A2889"/>
    <w:rsid w:val="007A32CC"/>
    <w:rsid w:val="007C79A0"/>
    <w:rsid w:val="007F4F64"/>
    <w:rsid w:val="00825E95"/>
    <w:rsid w:val="008269BC"/>
    <w:rsid w:val="008344B8"/>
    <w:rsid w:val="00865E8A"/>
    <w:rsid w:val="0089792C"/>
    <w:rsid w:val="008F3556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43C9E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A6C97"/>
    <w:rsid w:val="00BE7885"/>
    <w:rsid w:val="00C438B9"/>
    <w:rsid w:val="00CA19B2"/>
    <w:rsid w:val="00CC2FE7"/>
    <w:rsid w:val="00D031F7"/>
    <w:rsid w:val="00D17A5A"/>
    <w:rsid w:val="00D43365"/>
    <w:rsid w:val="00DB6FA4"/>
    <w:rsid w:val="00E02E84"/>
    <w:rsid w:val="00E20515"/>
    <w:rsid w:val="00E31D9E"/>
    <w:rsid w:val="00E34358"/>
    <w:rsid w:val="00F32BE3"/>
    <w:rsid w:val="00F343F9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8DDD-C78D-46D3-B35A-BF6A7430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2</cp:revision>
  <cp:lastPrinted>2017-03-15T09:06:00Z</cp:lastPrinted>
  <dcterms:created xsi:type="dcterms:W3CDTF">2017-03-23T08:17:00Z</dcterms:created>
  <dcterms:modified xsi:type="dcterms:W3CDTF">2017-03-23T08:17:00Z</dcterms:modified>
</cp:coreProperties>
</file>