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0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-428625</wp:posOffset>
                </wp:positionV>
                <wp:extent cx="1268095" cy="334645"/>
                <wp:effectExtent l="0" t="0" r="27305" b="2730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1EC" w:rsidRPr="00000DC3" w:rsidRDefault="006951EC" w:rsidP="006951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00DC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สิ่งที่ส่งมาด้วย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59.25pt;margin-top:-33.75pt;width:99.85pt;height:26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">
                <v:textbox>
                  <w:txbxContent>
                    <w:p w:rsidR="006951EC" w:rsidRPr="00000DC3" w:rsidRDefault="006951EC" w:rsidP="006951E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00DC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สิ่งที่ส่งมาด้วย 1</w:t>
                      </w:r>
                    </w:p>
                  </w:txbxContent>
                </v:textbox>
              </v:shape>
            </w:pict>
          </mc:Fallback>
        </mc:AlternateContent>
      </w:r>
      <w:r w:rsidR="0065200A"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แบบรายงานผลความรู้สัมมาชีพชุมชน (แบบ 1)</w:t>
      </w:r>
    </w:p>
    <w:p w:rsidR="0065200A" w:rsidRDefault="006033EF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ความรู้สัมมาชีพ)</w:t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Pr="0065200A" w:rsidRDefault="0065200A" w:rsidP="0065200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1. หมวดหมู่อาชีพ</w:t>
      </w:r>
      <w:r w:rsidRPr="006520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หน้าตัวเลือกตามประเภทอาชีพ</w:t>
      </w:r>
    </w:p>
    <w:p w:rsidR="0065200A" w:rsidRDefault="0065200A" w:rsidP="00076E5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5200A">
        <w:rPr>
          <w:rFonts w:ascii="TH SarabunIT๙" w:hAnsi="TH SarabunIT๙" w:cs="TH SarabunIT๙"/>
          <w:sz w:val="32"/>
          <w:szCs w:val="32"/>
          <w:cs/>
        </w:rPr>
        <w:t xml:space="preserve">     (สามารถตอบได้มากกว่า 1 หมวดหมู่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00A">
        <w:rPr>
          <w:rFonts w:ascii="TH SarabunIT๙" w:hAnsi="TH SarabunIT๙" w:cs="TH SarabunIT๙" w:hint="cs"/>
          <w:color w:val="FF0000"/>
          <w:sz w:val="32"/>
          <w:szCs w:val="32"/>
          <w:cs/>
        </w:rPr>
        <w:t>เช่น ทำเกษตรกรรม และมีศักยภาพเป็นแหล่งท่องเที่ยวด้วย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76E5D" w:rsidRDefault="00076E5D" w:rsidP="00076E5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 (</w:t>
      </w:r>
      <w:r w:rsidR="0057012D">
        <w:rPr>
          <w:rFonts w:ascii="TH SarabunIT๙" w:hAnsi="TH SarabunIT๙" w:cs="TH SarabunIT๙"/>
          <w:sz w:val="32"/>
          <w:szCs w:val="32"/>
        </w:rPr>
        <w:t xml:space="preserve"> </w:t>
      </w:r>
      <w:r w:rsidR="0057012D">
        <w:rPr>
          <w:rFonts w:ascii="TH SarabunIT๙" w:hAnsi="TH SarabunIT๙" w:cs="TH SarabunIT๙" w:hint="cs"/>
          <w:sz w:val="32"/>
          <w:szCs w:val="32"/>
        </w:rPr>
        <w:sym w:font="Wingdings" w:char="F0FC"/>
      </w:r>
      <w:r>
        <w:rPr>
          <w:rFonts w:ascii="TH SarabunIT๙" w:hAnsi="TH SarabunIT๙" w:cs="TH SarabunIT๙" w:hint="cs"/>
          <w:sz w:val="32"/>
          <w:szCs w:val="32"/>
          <w:cs/>
        </w:rPr>
        <w:t>) เกษตรกรรม</w:t>
      </w:r>
    </w:p>
    <w:p w:rsidR="007A2889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1.2 (  </w:t>
      </w:r>
      <w:r w:rsidR="00511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) ท่องเที่ยวชุมชน</w:t>
      </w:r>
    </w:p>
    <w:p w:rsidR="005E08CC" w:rsidRDefault="005E08CC" w:rsidP="007A288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(     ) อื่นๆ (โปรดระบุ................................................)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</w:t>
      </w:r>
      <w:r w:rsidR="007A2889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57012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A2889">
        <w:rPr>
          <w:rFonts w:ascii="TH SarabunIT๙" w:hAnsi="TH SarabunIT๙" w:cs="TH SarabunIT๙" w:hint="cs"/>
          <w:sz w:val="32"/>
          <w:szCs w:val="32"/>
          <w:cs/>
        </w:rPr>
        <w:t>) การแปรรูปอาหาร</w:t>
      </w:r>
    </w:p>
    <w:p w:rsidR="005E08CC" w:rsidRDefault="005E08CC" w:rsidP="005E08C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(     ) การแปรรูปเครื่องดื่ม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(     ) การแปรรูปผ้าและเครื่องแต่งกาย</w:t>
      </w:r>
    </w:p>
    <w:p w:rsidR="0065200A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08CC">
        <w:rPr>
          <w:rFonts w:ascii="TH SarabunIT๙" w:hAnsi="TH SarabunIT๙" w:cs="TH SarabunIT๙" w:hint="cs"/>
          <w:sz w:val="32"/>
          <w:szCs w:val="32"/>
          <w:cs/>
        </w:rPr>
        <w:t>1.7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    ) </w:t>
      </w:r>
      <w:r w:rsidR="005E08CC">
        <w:rPr>
          <w:rFonts w:ascii="TH SarabunIT๙" w:hAnsi="TH SarabunIT๙" w:cs="TH SarabunIT๙" w:hint="cs"/>
          <w:sz w:val="32"/>
          <w:szCs w:val="32"/>
          <w:cs/>
        </w:rPr>
        <w:t>การแปรรูปของใช้และเครื่องประดับ</w:t>
      </w:r>
    </w:p>
    <w:p w:rsidR="00A7605D" w:rsidRDefault="00A7605D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1.8 (     ) การแปรรูปสมุนไพรที่ไม่ใช่อาหาร</w:t>
      </w:r>
    </w:p>
    <w:p w:rsidR="006B46CD" w:rsidRDefault="006B46CD" w:rsidP="007A288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B46CD" w:rsidRPr="006B46CD" w:rsidRDefault="006B46CD" w:rsidP="006B46CD">
      <w:pPr>
        <w:spacing w:before="120" w:after="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6B46C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นิยาม </w:t>
      </w:r>
      <w:r w:rsidRPr="006B46CD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: </w:t>
      </w:r>
      <w:r w:rsidRPr="006B46C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ความรู้สัมมาชีพชุมชน</w:t>
      </w:r>
      <w:r w:rsidRPr="006B46C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หมายถึง ความรู้ซึ่งเป็นอาชีพที่มีการดำเนินการตามแนวทางส่งเสริมการสร้างสัมมาชีพชุมชนตามหลักปรัชญาเศรษฐกิจพอเพียง</w:t>
      </w:r>
    </w:p>
    <w:p w:rsidR="0093186A" w:rsidRPr="007A2889" w:rsidRDefault="0093186A" w:rsidP="007A288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5200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ชื่อองค์ความรู้</w:t>
      </w:r>
    </w:p>
    <w:p w:rsidR="0065200A" w:rsidRPr="00D43365" w:rsidRDefault="0093186A" w:rsidP="0093186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5114B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5114BA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57012D">
        <w:rPr>
          <w:rFonts w:ascii="TH SarabunIT๙" w:hAnsi="TH SarabunIT๙" w:cs="TH SarabunIT๙" w:hint="cs"/>
          <w:sz w:val="32"/>
          <w:szCs w:val="32"/>
          <w:cs/>
        </w:rPr>
        <w:t>การปลูก</w:t>
      </w:r>
      <w:r w:rsidR="00BA6C97">
        <w:rPr>
          <w:rFonts w:ascii="TH SarabunIT๙" w:hAnsi="TH SarabunIT๙" w:cs="TH SarabunIT๙" w:hint="cs"/>
          <w:sz w:val="32"/>
          <w:szCs w:val="32"/>
          <w:cs/>
        </w:rPr>
        <w:t>ผักเศรษฐกิจพอเพียง</w:t>
      </w: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ชื่อเจ้าขององค์ความรู้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5114B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5114BA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BA6C97">
        <w:rPr>
          <w:rFonts w:ascii="TH SarabunIT๙" w:hAnsi="TH SarabunIT๙" w:cs="TH SarabunIT๙" w:hint="cs"/>
          <w:sz w:val="32"/>
          <w:szCs w:val="32"/>
          <w:cs/>
        </w:rPr>
        <w:t>นายสมพร   มณีละเอียด</w:t>
      </w: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5114B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5114BA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บ้านเลขที่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A6C9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A6C97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B660C7">
        <w:rPr>
          <w:rFonts w:ascii="TH SarabunIT๙" w:hAnsi="TH SarabunIT๙" w:cs="TH SarabunIT๙" w:hint="cs"/>
          <w:sz w:val="32"/>
          <w:szCs w:val="32"/>
          <w:cs/>
        </w:rPr>
        <w:t>ป่าไร่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5114BA">
        <w:rPr>
          <w:rFonts w:ascii="TH SarabunIT๙" w:hAnsi="TH SarabunIT๙" w:cs="TH SarabunIT๙" w:hint="cs"/>
          <w:sz w:val="32"/>
          <w:szCs w:val="32"/>
          <w:cs/>
        </w:rPr>
        <w:t>แม่ลาน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จังหวัดปัตตานี</w:t>
      </w:r>
    </w:p>
    <w:p w:rsidR="00BA6C97" w:rsidRPr="00BA6C97" w:rsidRDefault="0093186A" w:rsidP="00BA6C97">
      <w:pPr>
        <w:spacing w:after="0"/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รหัสไปรษณีย์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 94</w:t>
      </w:r>
      <w:r w:rsidR="00B660C7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หมายเลขโทรศัพท์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A6C97" w:rsidRPr="00BA6C97">
        <w:rPr>
          <w:rFonts w:ascii="TH SarabunIT๙" w:hAnsi="TH SarabunIT๙" w:cs="TH SarabunIT๙"/>
          <w:color w:val="000000"/>
          <w:sz w:val="28"/>
        </w:rPr>
        <w:t>083-6529504</w:t>
      </w:r>
    </w:p>
    <w:p w:rsidR="00A7605D" w:rsidRPr="00A7605D" w:rsidRDefault="00A7605D" w:rsidP="00BA6C9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5. ความเป็นมา/แรงบันดาลใจ/เหตุผลที่ทำ</w:t>
      </w:r>
    </w:p>
    <w:p w:rsidR="00B660C7" w:rsidRDefault="00A7605D" w:rsidP="009C4D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1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BA">
        <w:rPr>
          <w:rFonts w:ascii="TH SarabunIT๙" w:hAnsi="TH SarabunIT๙" w:cs="TH SarabunIT๙" w:hint="cs"/>
          <w:sz w:val="32"/>
          <w:szCs w:val="32"/>
          <w:cs/>
        </w:rPr>
        <w:tab/>
      </w:r>
      <w:r w:rsidR="00BA6C97" w:rsidRPr="009C4D8B">
        <w:rPr>
          <w:rFonts w:ascii="TH SarabunIT๙" w:hAnsi="TH SarabunIT๙" w:cs="TH SarabunIT๙"/>
          <w:sz w:val="32"/>
          <w:szCs w:val="32"/>
          <w:cs/>
        </w:rPr>
        <w:t>การปลูกผัก กินเองตามมีตามเกิด กับการปลูกผักสวนครัวรั้วกินได้แบบพอเพียง ไม่เหมือนกันซะทีเดียว แต่ก็ไม่ได้หนีห่างกันไปมากนัก เพราะความพอเพียง อยู่ที่ตัวเรากำหนดเองว่า แค่ไหน ระดับใด ขนาดไหนถึงจะไหว และขนาดไหนถึงจะเรียกว่า เกินตัว เพราะคำว่า พอเพียง ที่เป็นหลักเศรษฐกิจพอเพียงหลายๆ คนก็ทราบกันดีอยู่แล้วไม่ต้องอธิบายซ้ำไปมาแต่การอยู่รอดในแบบเศรษฐกิจพอเพียงด้วยการปลูกผักสวนครัวกินเองนั้น ไม่ง่าย แต่ก็ไม่ยากเสมอไป ทุกวันนี้หลายๆ ครั้งหากมีภัยพิบัติเกิดขึ้น ไม่ว่าจะเกิดในแห่งหนตำบลใด ก็มีผลกระทบมาถึงตัวเราเสียหมด แม้ว่าแหล่งที่เกิดจะไกลออกไปอยู่คนละซีกโลก แต่กระนั้น</w:t>
      </w:r>
      <w:r w:rsidR="00BA6C97" w:rsidRPr="009C4D8B">
        <w:rPr>
          <w:rFonts w:ascii="TH SarabunIT๙" w:hAnsi="TH SarabunIT๙" w:cs="TH SarabunIT๙"/>
          <w:sz w:val="32"/>
          <w:szCs w:val="32"/>
          <w:cs/>
        </w:rPr>
        <w:lastRenderedPageBreak/>
        <w:t>ผลกระทบมันก็ยังตามมาหลอกมาหลอนให้เราได้ลำบากได้เจ็บ</w:t>
      </w:r>
      <w:r w:rsidR="00BA6C97">
        <w:rPr>
          <w:rFonts w:ascii="TH SarabunIT๙" w:hAnsi="TH SarabunIT๙" w:cs="TH SarabunIT๙"/>
          <w:sz w:val="32"/>
          <w:szCs w:val="32"/>
          <w:cs/>
        </w:rPr>
        <w:t>ช้ำกันอยู่ดี ไม่ว่าจะด้วยพิษเศ</w:t>
      </w:r>
      <w:r w:rsidR="00BA6C97">
        <w:rPr>
          <w:rFonts w:ascii="TH SarabunIT๙" w:hAnsi="TH SarabunIT๙" w:cs="TH SarabunIT๙" w:hint="cs"/>
          <w:sz w:val="32"/>
          <w:szCs w:val="32"/>
          <w:cs/>
        </w:rPr>
        <w:t>รษ</w:t>
      </w:r>
      <w:r w:rsidR="00BA6C97" w:rsidRPr="009C4D8B">
        <w:rPr>
          <w:rFonts w:ascii="TH SarabunIT๙" w:hAnsi="TH SarabunIT๙" w:cs="TH SarabunIT๙"/>
          <w:sz w:val="32"/>
          <w:szCs w:val="32"/>
          <w:cs/>
        </w:rPr>
        <w:t>ฐกิจ หรือผู้บริหารประเทศที่ผิดพลาดในการบริหาร และปัญหาอื่นๆ ยังไงแล้ว ประชาชนอย่างเราๆ ก็ยังต้องแบกรับภาระไม่มากก็น้อยอยู่ดี ดังนั้น การไม่มีปัญหา หรือมีปัญหาเดือดร้อนให้น้อยที่สุดอาจเป็นทางรอดสุดท้ายที่เราจะพอกระทำได้ ด้วยการพึ่งพาตนเองแบบพอเพียง ตามแนวพระราชดำริของในหลวงผักหลายๆ ชนิดไม่จำเป็นต้องหาซื้อมาจากท้องตลาด แต่สามารถปลูกเองที่บ้านได้โดยกรรมวิธีการปลูกที่ไม่ยุ่งยาก เรียกว่า ผักสวนครัว ปลูกง่าย โตเร็ว ได้ผลผลิตไว้กินในครัวเรือนได้เป็นอย่างดี ลดภาระค่าใช้จ่ายได้อย่างต่อเนื่อง แต่ไม่เหมาะจะปลูกเป็นการค้า เพราะครั้งนี้เราเน้น พอเพียงอย่างจริงจัง การรับประทานเหลือแล้วนำไปขายคงไม่เหมาะ เพราะแทบจะทุกครัวเรือน มีผักชนิดนี้อยู่ คงไม่ดีหากจะหอบหิ้วเอาผักที่ปลูกที่กินเหลือไปขายอย่างละนิดละหน่อย เพราะในความเป็นจริง ตลาดสดใกล้บ้านก็มีผู้ขายมากรายอยู่แล้ว มีความเป็นไปได้อย่างดีที่สุดคือการเดินเร่ขายตามบ้าน ในชุมชนที่ห่างไกลตลาดสดที่อาจพอจะหาได้ราย ได้บ้าง วันละ 100-200 บาท</w:t>
      </w:r>
    </w:p>
    <w:p w:rsidR="003919FB" w:rsidRPr="00A7605D" w:rsidRDefault="003919FB" w:rsidP="003919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BA6C97" w:rsidRDefault="007412E5" w:rsidP="00BA6C9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6C97">
        <w:rPr>
          <w:rFonts w:ascii="TH SarabunIT๙" w:hAnsi="TH SarabunIT๙" w:cs="TH SarabunIT๙" w:hint="cs"/>
          <w:sz w:val="32"/>
          <w:szCs w:val="32"/>
          <w:cs/>
        </w:rPr>
        <w:t>1) เพื่อต้องการอาชีพเสริม  เพิ่มรายได้ให้กับครัวเรือน</w:t>
      </w:r>
    </w:p>
    <w:p w:rsidR="00BA6C97" w:rsidRDefault="00BA6C97" w:rsidP="00BA6C9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เพื่อลดรายจ่ายของครัวเรือน</w:t>
      </w:r>
    </w:p>
    <w:p w:rsidR="00BA6C97" w:rsidRPr="00A7605D" w:rsidRDefault="00BA6C97" w:rsidP="00BA6C9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วัตถุดิบ (ถ้ามี)</w:t>
      </w:r>
    </w:p>
    <w:p w:rsidR="00BA6C97" w:rsidRDefault="00BA6C97" w:rsidP="00BA6C9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พันธุ์ผัก</w:t>
      </w:r>
    </w:p>
    <w:p w:rsidR="00BA6C97" w:rsidRDefault="00BA6C97" w:rsidP="00BA6C9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ปุ๋ยหมัก</w:t>
      </w:r>
    </w:p>
    <w:p w:rsidR="00BA6C97" w:rsidRPr="00A7605D" w:rsidRDefault="00BA6C97" w:rsidP="00BA6C9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อุปกรณ์</w:t>
      </w:r>
    </w:p>
    <w:p w:rsidR="00BA6C97" w:rsidRDefault="00BA6C97" w:rsidP="00BA6C9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จอบ</w:t>
      </w:r>
    </w:p>
    <w:p w:rsidR="00244ACB" w:rsidRDefault="00BA6C97" w:rsidP="00BA6C9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บัวรดน้ำ</w:t>
      </w:r>
    </w:p>
    <w:p w:rsidR="00F66E83" w:rsidRPr="00A7605D" w:rsidRDefault="00F66E83" w:rsidP="00244AC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กระบวนการ/ขั้นตอน</w:t>
      </w:r>
    </w:p>
    <w:p w:rsidR="00BA6C97" w:rsidRPr="00BA6C97" w:rsidRDefault="00BA6C97" w:rsidP="00BA6C9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A6C97">
        <w:rPr>
          <w:rFonts w:ascii="TH SarabunIT๙" w:hAnsi="TH SarabunIT๙" w:cs="TH SarabunIT๙"/>
          <w:b/>
          <w:bCs/>
          <w:sz w:val="32"/>
          <w:szCs w:val="32"/>
          <w:cs/>
        </w:rPr>
        <w:t>วิธีปลูกกวางตุ้ง</w:t>
      </w:r>
    </w:p>
    <w:p w:rsidR="00D43365" w:rsidRDefault="00BA6C97" w:rsidP="00BA6C9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A6C97">
        <w:rPr>
          <w:rFonts w:ascii="TH SarabunIT๙" w:hAnsi="TH SarabunIT๙" w:cs="TH SarabunIT๙"/>
          <w:sz w:val="32"/>
          <w:szCs w:val="32"/>
          <w:cs/>
        </w:rPr>
        <w:t xml:space="preserve">เริ่มจากการนำดินร่วมมาผสมปุ๋ยคอกในกระถางปลูกซะก่อน จากนั้นนำเมล็ดพันธุ์กวางตุ้งที่สมบูรณ์ที่สุด มาหยอดลงในหลุมดินขนาด </w:t>
      </w:r>
      <w:r w:rsidRPr="00BA6C97">
        <w:rPr>
          <w:rFonts w:ascii="TH SarabunIT๙" w:hAnsi="TH SarabunIT๙" w:cs="TH SarabunIT๙"/>
          <w:sz w:val="32"/>
          <w:szCs w:val="32"/>
        </w:rPr>
        <w:t xml:space="preserve">1.5 </w:t>
      </w:r>
      <w:r w:rsidRPr="00BA6C97">
        <w:rPr>
          <w:rFonts w:ascii="TH SarabunIT๙" w:hAnsi="TH SarabunIT๙" w:cs="TH SarabunIT๙"/>
          <w:sz w:val="32"/>
          <w:szCs w:val="32"/>
          <w:cs/>
        </w:rPr>
        <w:t>เซนติเมตร กลบดินทับ และรดน้ำให้ชุ่ม และตั้งให้โดนแดด กวางตุ้งก็จะเจริญงอกงามพร้อมให้เก็บกิน</w:t>
      </w:r>
    </w:p>
    <w:p w:rsidR="00BA6C97" w:rsidRPr="00BA6C97" w:rsidRDefault="00BA6C97" w:rsidP="00BA6C9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A6C97">
        <w:rPr>
          <w:rFonts w:ascii="TH SarabunIT๙" w:hAnsi="TH SarabunIT๙" w:cs="TH SarabunIT๙"/>
          <w:b/>
          <w:bCs/>
          <w:sz w:val="32"/>
          <w:szCs w:val="32"/>
          <w:cs/>
        </w:rPr>
        <w:t>วิธีปลูกผักบุ้ง</w:t>
      </w:r>
    </w:p>
    <w:p w:rsidR="00BA6C97" w:rsidRDefault="00BA6C97" w:rsidP="00BA6C9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A6C97">
        <w:rPr>
          <w:rFonts w:ascii="TH SarabunIT๙" w:hAnsi="TH SarabunIT๙" w:cs="TH SarabunIT๙"/>
          <w:sz w:val="32"/>
          <w:szCs w:val="32"/>
          <w:cs/>
        </w:rPr>
        <w:t xml:space="preserve">คัดเลือกเมล็ดพันธุ์ผักบุ้งที่สมบูรณ์ที่สุดมาปลูกลงในดินร่วนผสมปุ๋ยคอก แล้วรากจะงอกออกมาภายใน </w:t>
      </w:r>
      <w:r w:rsidRPr="00BA6C97">
        <w:rPr>
          <w:rFonts w:ascii="TH SarabunIT๙" w:hAnsi="TH SarabunIT๙" w:cs="TH SarabunIT๙"/>
          <w:sz w:val="32"/>
          <w:szCs w:val="32"/>
        </w:rPr>
        <w:t xml:space="preserve">2-3 </w:t>
      </w:r>
      <w:r w:rsidRPr="00BA6C97">
        <w:rPr>
          <w:rFonts w:ascii="TH SarabunIT๙" w:hAnsi="TH SarabunIT๙" w:cs="TH SarabunIT๙"/>
          <w:sz w:val="32"/>
          <w:szCs w:val="32"/>
          <w:cs/>
        </w:rPr>
        <w:t xml:space="preserve">วัน จากนั้นควรดูแลเรื่องความชื้นของดินเป็นพิเศษ เพราะผักบุ้งเป็นพืชที่ชอบความชื้นมาก อย่าปล่อยให้ขาดน้ำเด็ดขาด มิเช่นนั้นต้นจะตายได้ รออีกแค่ </w:t>
      </w:r>
      <w:r w:rsidRPr="00BA6C97">
        <w:rPr>
          <w:rFonts w:ascii="TH SarabunIT๙" w:hAnsi="TH SarabunIT๙" w:cs="TH SarabunIT๙"/>
          <w:sz w:val="32"/>
          <w:szCs w:val="32"/>
        </w:rPr>
        <w:t xml:space="preserve">1 </w:t>
      </w:r>
      <w:r w:rsidRPr="00BA6C97">
        <w:rPr>
          <w:rFonts w:ascii="TH SarabunIT๙" w:hAnsi="TH SarabunIT๙" w:cs="TH SarabunIT๙"/>
          <w:sz w:val="32"/>
          <w:szCs w:val="32"/>
          <w:cs/>
        </w:rPr>
        <w:t>เดือน ก็จะสามารถเก็บเกี่ยวผลผลิตมากินได้เลยค่ะ</w:t>
      </w:r>
    </w:p>
    <w:p w:rsidR="00F66E83" w:rsidRPr="00A7605D" w:rsidRDefault="00F66E83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7A32CC" w:rsidRDefault="00F66E83" w:rsidP="007A32C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1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BA">
        <w:rPr>
          <w:rFonts w:ascii="TH SarabunIT๙" w:hAnsi="TH SarabunIT๙" w:cs="TH SarabunIT๙" w:hint="cs"/>
          <w:sz w:val="32"/>
          <w:szCs w:val="32"/>
          <w:cs/>
        </w:rPr>
        <w:tab/>
      </w:r>
      <w:r w:rsidR="007A32CC">
        <w:rPr>
          <w:rFonts w:ascii="TH SarabunIT๙" w:hAnsi="TH SarabunIT๙" w:cs="TH SarabunIT๙" w:hint="cs"/>
          <w:sz w:val="32"/>
          <w:szCs w:val="32"/>
          <w:cs/>
        </w:rPr>
        <w:t xml:space="preserve">1) ต้องดูแลรดน้ำเป็นประจำ  เช้า </w:t>
      </w:r>
      <w:r w:rsidR="007A32CC">
        <w:rPr>
          <w:rFonts w:ascii="TH SarabunIT๙" w:hAnsi="TH SarabunIT๙" w:cs="TH SarabunIT๙"/>
          <w:sz w:val="32"/>
          <w:szCs w:val="32"/>
          <w:cs/>
        </w:rPr>
        <w:t>–</w:t>
      </w:r>
      <w:r w:rsidR="007A32CC">
        <w:rPr>
          <w:rFonts w:ascii="TH SarabunIT๙" w:hAnsi="TH SarabunIT๙" w:cs="TH SarabunIT๙" w:hint="cs"/>
          <w:sz w:val="32"/>
          <w:szCs w:val="32"/>
          <w:cs/>
        </w:rPr>
        <w:t xml:space="preserve"> เย็น</w:t>
      </w:r>
    </w:p>
    <w:p w:rsidR="007A32CC" w:rsidRDefault="007A32CC" w:rsidP="007A32C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ดูแลแมลงอย่าให้มากัดกินต้น</w:t>
      </w:r>
    </w:p>
    <w:p w:rsidR="00F66E83" w:rsidRDefault="00F66E83" w:rsidP="00FB6501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57473" w:rsidRPr="009C4D8B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11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657473" w:rsidRDefault="00657473" w:rsidP="00FB650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1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BA">
        <w:rPr>
          <w:rFonts w:ascii="TH SarabunIT๙" w:hAnsi="TH SarabunIT๙" w:cs="TH SarabunIT๙" w:hint="cs"/>
          <w:sz w:val="32"/>
          <w:szCs w:val="32"/>
          <w:cs/>
        </w:rPr>
        <w:tab/>
      </w:r>
      <w:r w:rsidR="00244ACB">
        <w:rPr>
          <w:rFonts w:ascii="TH SarabunIT๙" w:hAnsi="TH SarabunIT๙" w:cs="TH SarabunIT๙"/>
          <w:sz w:val="32"/>
          <w:szCs w:val="32"/>
        </w:rPr>
        <w:t>-</w:t>
      </w:r>
    </w:p>
    <w:p w:rsidR="00657473" w:rsidRPr="00A7605D" w:rsidRDefault="00657473" w:rsidP="008F3556">
      <w:pPr>
        <w:spacing w:after="100" w:afterAutospacing="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5114B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ความสามารถในการจำหน่าย/ให้บริการ</w:t>
      </w:r>
    </w:p>
    <w:p w:rsidR="005114BA" w:rsidRDefault="00657473" w:rsidP="008F3556">
      <w:pPr>
        <w:spacing w:after="100" w:afterAutospacing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1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BA">
        <w:rPr>
          <w:rFonts w:ascii="TH SarabunIT๙" w:hAnsi="TH SarabunIT๙" w:cs="TH SarabunIT๙" w:hint="cs"/>
          <w:sz w:val="32"/>
          <w:szCs w:val="32"/>
          <w:cs/>
        </w:rPr>
        <w:tab/>
      </w:r>
      <w:r w:rsidR="007A32CC">
        <w:rPr>
          <w:rFonts w:ascii="TH SarabunIT๙" w:hAnsi="TH SarabunIT๙" w:cs="TH SarabunIT๙" w:hint="cs"/>
          <w:sz w:val="32"/>
          <w:szCs w:val="32"/>
          <w:cs/>
        </w:rPr>
        <w:t>ขึ้นอยู่กับช่วงความต้องการของท้องตลาดในชุมชนและนอกชุมชน  ช่วงผักราคาสูง  จะได้ประมาณกิโลกรัมละ  40 -100 บาท</w:t>
      </w:r>
    </w:p>
    <w:p w:rsidR="00657473" w:rsidRPr="005114BA" w:rsidRDefault="005114BA" w:rsidP="008F3556">
      <w:pPr>
        <w:spacing w:after="100" w:afterAutospacing="1"/>
        <w:rPr>
          <w:rFonts w:ascii="TH SarabunIT๙" w:hAnsi="TH SarabunIT๙" w:cs="TH SarabunIT๙"/>
          <w:b/>
          <w:bCs/>
          <w:sz w:val="32"/>
          <w:szCs w:val="32"/>
        </w:rPr>
      </w:pPr>
      <w:r w:rsidRPr="005114BA"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="002255B4" w:rsidRPr="005114B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2255B4" w:rsidRPr="005114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ภาพกิจกรรมที่ดำเนินการ (ไฟล์ภาพ </w:t>
      </w:r>
      <w:r w:rsidR="002255B4" w:rsidRPr="005114BA">
        <w:rPr>
          <w:rFonts w:ascii="TH SarabunIT๙" w:hAnsi="TH SarabunIT๙" w:cs="TH SarabunIT๙"/>
          <w:b/>
          <w:bCs/>
          <w:sz w:val="32"/>
          <w:szCs w:val="32"/>
        </w:rPr>
        <w:t xml:space="preserve">jpg. </w:t>
      </w:r>
      <w:r w:rsidR="0052069B" w:rsidRPr="005114BA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แนบมาพร้อมไฟล์เอกสาร จำนวน 3 - 4</w:t>
      </w:r>
      <w:r w:rsidR="002255B4" w:rsidRPr="005114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ภาพ)</w:t>
      </w:r>
    </w:p>
    <w:p w:rsidR="002255B4" w:rsidRDefault="00287D4B" w:rsidP="006574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25FB7255" wp14:editId="3A5DEC57">
            <wp:simplePos x="0" y="0"/>
            <wp:positionH relativeFrom="column">
              <wp:posOffset>95534</wp:posOffset>
            </wp:positionH>
            <wp:positionV relativeFrom="paragraph">
              <wp:posOffset>93212</wp:posOffset>
            </wp:positionV>
            <wp:extent cx="2886502" cy="1958454"/>
            <wp:effectExtent l="0" t="0" r="9525" b="381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85" cy="1956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7A32CC">
        <w:rPr>
          <w:noProof/>
        </w:rPr>
        <w:drawing>
          <wp:anchor distT="0" distB="0" distL="114300" distR="114300" simplePos="0" relativeHeight="251659264" behindDoc="1" locked="0" layoutInCell="1" allowOverlap="1" wp14:anchorId="594CA943" wp14:editId="6D064E6C">
            <wp:simplePos x="0" y="0"/>
            <wp:positionH relativeFrom="column">
              <wp:posOffset>3219450</wp:posOffset>
            </wp:positionH>
            <wp:positionV relativeFrom="paragraph">
              <wp:posOffset>38735</wp:posOffset>
            </wp:positionV>
            <wp:extent cx="2969895" cy="1979930"/>
            <wp:effectExtent l="0" t="0" r="1905" b="1270"/>
            <wp:wrapNone/>
            <wp:docPr id="9" name="รูปภาพ 9" descr="วิธีปลูกผักในกระถ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วิธีปลูกผักในกระถาง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2255B4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Default="0065200A" w:rsidP="006B46CD">
      <w:pPr>
        <w:spacing w:before="120"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287D4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6E86ECA4" wp14:editId="493137CE">
            <wp:simplePos x="0" y="0"/>
            <wp:positionH relativeFrom="column">
              <wp:posOffset>3220872</wp:posOffset>
            </wp:positionH>
            <wp:positionV relativeFrom="paragraph">
              <wp:posOffset>254209</wp:posOffset>
            </wp:positionV>
            <wp:extent cx="2852382" cy="2006220"/>
            <wp:effectExtent l="0" t="0" r="5715" b="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894" cy="200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FBF"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4170B2E8" wp14:editId="1B8C402E">
            <wp:simplePos x="0" y="0"/>
            <wp:positionH relativeFrom="column">
              <wp:posOffset>40943</wp:posOffset>
            </wp:positionH>
            <wp:positionV relativeFrom="paragraph">
              <wp:posOffset>255346</wp:posOffset>
            </wp:positionV>
            <wp:extent cx="2975212" cy="2006221"/>
            <wp:effectExtent l="0" t="0" r="0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53301" r="6645" b="6924"/>
                    <a:stretch/>
                  </pic:blipFill>
                  <pic:spPr bwMode="auto">
                    <a:xfrm>
                      <a:off x="0" y="0"/>
                      <a:ext cx="2974945" cy="200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F343F9" w:rsidRDefault="00F343F9" w:rsidP="0065200A">
      <w:pPr>
        <w:spacing w:after="0"/>
        <w:jc w:val="center"/>
        <w:rPr>
          <w:rFonts w:ascii="TH SarabunIT๙" w:hAnsi="TH SarabunIT๙" w:cs="TH SarabunIT๙"/>
          <w:b/>
          <w:bCs/>
          <w:noProof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02F22" w:rsidRDefault="00A02F22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02F22" w:rsidRDefault="00A02F22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52069B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14B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14B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14B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14B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14B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14B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14B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14B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5114BA" w:rsidSect="00237A39">
      <w:headerReference w:type="default" r:id="rId13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52" w:rsidRDefault="00773752" w:rsidP="00237A39">
      <w:pPr>
        <w:spacing w:after="0" w:line="240" w:lineRule="auto"/>
      </w:pPr>
      <w:r>
        <w:separator/>
      </w:r>
    </w:p>
  </w:endnote>
  <w:endnote w:type="continuationSeparator" w:id="0">
    <w:p w:rsidR="00773752" w:rsidRDefault="00773752" w:rsidP="0023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52" w:rsidRDefault="00773752" w:rsidP="00237A39">
      <w:pPr>
        <w:spacing w:after="0" w:line="240" w:lineRule="auto"/>
      </w:pPr>
      <w:r>
        <w:separator/>
      </w:r>
    </w:p>
  </w:footnote>
  <w:footnote w:type="continuationSeparator" w:id="0">
    <w:p w:rsidR="00773752" w:rsidRDefault="00773752" w:rsidP="0023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A39" w:rsidRDefault="00237A39">
    <w:pPr>
      <w:pStyle w:val="a6"/>
      <w:jc w:val="center"/>
    </w:pPr>
    <w:r>
      <w:rPr>
        <w:rFonts w:ascii="TH SarabunIT๙" w:hAnsi="TH SarabunIT๙" w:cs="TH SarabunIT๙"/>
        <w:sz w:val="32"/>
        <w:szCs w:val="32"/>
      </w:rPr>
      <w:t>-</w:t>
    </w:r>
    <w:r w:rsidRPr="00237A39">
      <w:rPr>
        <w:rFonts w:ascii="TH SarabunIT๙" w:hAnsi="TH SarabunIT๙" w:cs="TH SarabunIT๙"/>
        <w:sz w:val="32"/>
        <w:szCs w:val="32"/>
      </w:rPr>
      <w:fldChar w:fldCharType="begin"/>
    </w:r>
    <w:r w:rsidRPr="00237A3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237A39">
      <w:rPr>
        <w:rFonts w:ascii="TH SarabunIT๙" w:hAnsi="TH SarabunIT๙" w:cs="TH SarabunIT๙"/>
        <w:sz w:val="32"/>
        <w:szCs w:val="32"/>
      </w:rPr>
      <w:fldChar w:fldCharType="separate"/>
    </w:r>
    <w:r w:rsidR="00287D4B" w:rsidRPr="00287D4B">
      <w:rPr>
        <w:rFonts w:ascii="TH SarabunIT๙" w:hAnsi="TH SarabunIT๙" w:cs="TH SarabunIT๙"/>
        <w:noProof/>
        <w:sz w:val="32"/>
        <w:szCs w:val="32"/>
        <w:cs/>
        <w:lang w:val="th-TH"/>
      </w:rPr>
      <w:t>๔</w:t>
    </w:r>
    <w:r w:rsidRPr="00237A39">
      <w:rPr>
        <w:rFonts w:ascii="TH SarabunIT๙" w:hAnsi="TH SarabunIT๙" w:cs="TH SarabunIT๙"/>
        <w:sz w:val="32"/>
        <w:szCs w:val="32"/>
      </w:rPr>
      <w:fldChar w:fldCharType="end"/>
    </w:r>
    <w:r>
      <w:t>-</w:t>
    </w:r>
  </w:p>
  <w:p w:rsidR="00237A39" w:rsidRDefault="00237A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6E4F"/>
    <w:multiLevelType w:val="hybridMultilevel"/>
    <w:tmpl w:val="C2FCF902"/>
    <w:lvl w:ilvl="0" w:tplc="91667C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15B68EE"/>
    <w:multiLevelType w:val="hybridMultilevel"/>
    <w:tmpl w:val="153E66A8"/>
    <w:lvl w:ilvl="0" w:tplc="579C68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24EEE"/>
    <w:multiLevelType w:val="hybridMultilevel"/>
    <w:tmpl w:val="2266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D06EC"/>
    <w:multiLevelType w:val="hybridMultilevel"/>
    <w:tmpl w:val="02D4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A4D58"/>
    <w:multiLevelType w:val="hybridMultilevel"/>
    <w:tmpl w:val="52202176"/>
    <w:lvl w:ilvl="0" w:tplc="52E48BD0">
      <w:start w:val="4"/>
      <w:numFmt w:val="bullet"/>
      <w:lvlText w:val="-"/>
      <w:lvlJc w:val="left"/>
      <w:pPr>
        <w:ind w:left="81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0A37FF5"/>
    <w:multiLevelType w:val="multilevel"/>
    <w:tmpl w:val="6BCE24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C7"/>
    <w:rsid w:val="00000DC3"/>
    <w:rsid w:val="000237FE"/>
    <w:rsid w:val="00076E5D"/>
    <w:rsid w:val="001275D6"/>
    <w:rsid w:val="00163C9A"/>
    <w:rsid w:val="00190FBF"/>
    <w:rsid w:val="00204D30"/>
    <w:rsid w:val="002255B4"/>
    <w:rsid w:val="00226D4A"/>
    <w:rsid w:val="0023054C"/>
    <w:rsid w:val="00237A39"/>
    <w:rsid w:val="00243317"/>
    <w:rsid w:val="00244ACB"/>
    <w:rsid w:val="00263A79"/>
    <w:rsid w:val="00283754"/>
    <w:rsid w:val="00287D4B"/>
    <w:rsid w:val="00302E43"/>
    <w:rsid w:val="003577DD"/>
    <w:rsid w:val="003919FB"/>
    <w:rsid w:val="003B529D"/>
    <w:rsid w:val="003D50CF"/>
    <w:rsid w:val="003E7C2D"/>
    <w:rsid w:val="003F01B1"/>
    <w:rsid w:val="004260BD"/>
    <w:rsid w:val="00456E62"/>
    <w:rsid w:val="005061AC"/>
    <w:rsid w:val="005114BA"/>
    <w:rsid w:val="0052069B"/>
    <w:rsid w:val="00527816"/>
    <w:rsid w:val="0057012D"/>
    <w:rsid w:val="005B2921"/>
    <w:rsid w:val="005B71F2"/>
    <w:rsid w:val="005E05B1"/>
    <w:rsid w:val="005E08CC"/>
    <w:rsid w:val="006033EF"/>
    <w:rsid w:val="0061155D"/>
    <w:rsid w:val="0062126F"/>
    <w:rsid w:val="0065200A"/>
    <w:rsid w:val="00657473"/>
    <w:rsid w:val="0067222E"/>
    <w:rsid w:val="006951EC"/>
    <w:rsid w:val="006958BF"/>
    <w:rsid w:val="006B46CD"/>
    <w:rsid w:val="006B7A91"/>
    <w:rsid w:val="006C37E5"/>
    <w:rsid w:val="006F01E7"/>
    <w:rsid w:val="006F4AC9"/>
    <w:rsid w:val="007412E5"/>
    <w:rsid w:val="00773752"/>
    <w:rsid w:val="0077652B"/>
    <w:rsid w:val="00784A15"/>
    <w:rsid w:val="007A2889"/>
    <w:rsid w:val="007A32CC"/>
    <w:rsid w:val="007C79A0"/>
    <w:rsid w:val="007F4F64"/>
    <w:rsid w:val="00825E95"/>
    <w:rsid w:val="008269BC"/>
    <w:rsid w:val="008344B8"/>
    <w:rsid w:val="00865E8A"/>
    <w:rsid w:val="0089792C"/>
    <w:rsid w:val="008F3556"/>
    <w:rsid w:val="00911EDB"/>
    <w:rsid w:val="0093186A"/>
    <w:rsid w:val="00940EC7"/>
    <w:rsid w:val="009701F9"/>
    <w:rsid w:val="009C4D8B"/>
    <w:rsid w:val="009E16BF"/>
    <w:rsid w:val="009E4A8C"/>
    <w:rsid w:val="00A02F22"/>
    <w:rsid w:val="00A1131E"/>
    <w:rsid w:val="00A24756"/>
    <w:rsid w:val="00A51D1C"/>
    <w:rsid w:val="00A7605D"/>
    <w:rsid w:val="00AA2B71"/>
    <w:rsid w:val="00AD3284"/>
    <w:rsid w:val="00B06866"/>
    <w:rsid w:val="00B2713A"/>
    <w:rsid w:val="00B30959"/>
    <w:rsid w:val="00B660C7"/>
    <w:rsid w:val="00B81A17"/>
    <w:rsid w:val="00B86970"/>
    <w:rsid w:val="00BA6C97"/>
    <w:rsid w:val="00BE7885"/>
    <w:rsid w:val="00C438B9"/>
    <w:rsid w:val="00CC2FE7"/>
    <w:rsid w:val="00D031F7"/>
    <w:rsid w:val="00D17A5A"/>
    <w:rsid w:val="00D43365"/>
    <w:rsid w:val="00DB6FA4"/>
    <w:rsid w:val="00E02E84"/>
    <w:rsid w:val="00E20515"/>
    <w:rsid w:val="00E31D9E"/>
    <w:rsid w:val="00E34358"/>
    <w:rsid w:val="00F32BE3"/>
    <w:rsid w:val="00F343F9"/>
    <w:rsid w:val="00F4368E"/>
    <w:rsid w:val="00F66E83"/>
    <w:rsid w:val="00FB6501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37A39"/>
  </w:style>
  <w:style w:type="paragraph" w:styleId="a8">
    <w:name w:val="footer"/>
    <w:basedOn w:val="a"/>
    <w:link w:val="a9"/>
    <w:uiPriority w:val="99"/>
    <w:semiHidden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37A39"/>
  </w:style>
  <w:style w:type="paragraph" w:styleId="a8">
    <w:name w:val="footer"/>
    <w:basedOn w:val="a"/>
    <w:link w:val="a9"/>
    <w:uiPriority w:val="99"/>
    <w:semiHidden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26;&#3619;&#3640;&#3611;&#3612;&#3621;&#3585;&#3634;&#3619;&#3604;&#3635;&#3648;&#3609;&#3636;&#3609;&#3591;&#3634;&#3609;&#3619;&#3634;&#3618;&#3652;&#3605;&#3619;&#3617;&#3634;&#3626;\&#3612;&#3621;&#3585;&#3634;&#3619;&#3604;&#3635;&#3648;&#3609;&#3636;&#3609;&#3591;&#3634;&#3609;&#3585;&#3636;&#3592;&#3585;&#3619;&#3619;&#3617;&#3605;&#3634;&#3617;&#3618;&#3640;&#3607;&#3608;&#3624;&#3634;&#3626;&#3605;&#3619;&#3660;%20&#3585;&#3619;&#3617;\&#3650;&#3588;&#3619;&#3591;&#3585;&#3634;&#3619;&#3585;&#3636;&#3592;&#3585;&#3619;&#3619;&#3617;&#3585;&#3637;&#3628;&#3634;&#3626;&#3619;&#3657;&#3634;&#3591;&#3588;&#3623;&#3634;&#3617;&#3626;&#3633;&#3617;&#3614;&#3633;&#3609;&#3608;&#3660;&#3594;&#3640;&#3617;&#3594;&#3609;%20(&#3585;&#3637;&#3628;&#3634;&#3594;&#3640;&#3617;&#3594;&#3609;)\&#3619;&#3634;&#3618;&#3591;&#3634;&#3609;&#3621;&#3656;&#3634;&#3626;&#3640;&#3604;&#3626;&#3633;&#3617;&#3617;&#3634;&#3594;&#3637;&#3614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FBC0E-9563-46FF-9D2A-BF264ADD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รายงานล่าสุดสัมมาชีพ</Template>
  <TotalTime>86</TotalTime>
  <Pages>4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HP-NB</dc:creator>
  <cp:lastModifiedBy>HP-NB</cp:lastModifiedBy>
  <cp:revision>4</cp:revision>
  <cp:lastPrinted>2017-03-15T09:06:00Z</cp:lastPrinted>
  <dcterms:created xsi:type="dcterms:W3CDTF">2017-03-23T06:13:00Z</dcterms:created>
  <dcterms:modified xsi:type="dcterms:W3CDTF">2017-03-23T07:42:00Z</dcterms:modified>
</cp:coreProperties>
</file>