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00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-428625</wp:posOffset>
                </wp:positionV>
                <wp:extent cx="1268095" cy="334645"/>
                <wp:effectExtent l="0" t="0" r="27305" b="27305"/>
                <wp:wrapNone/>
                <wp:docPr id="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1EC" w:rsidRPr="00000DC3" w:rsidRDefault="006951EC" w:rsidP="006951E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000DC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สิ่งที่ส่งมาด้วย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359.25pt;margin-top:-33.75pt;width:99.85pt;height:26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">
                <v:textbox>
                  <w:txbxContent>
                    <w:p w:rsidR="006951EC" w:rsidRPr="00000DC3" w:rsidRDefault="006951EC" w:rsidP="006951EC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000DC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สิ่งที่ส่งมาด้วย 1</w:t>
                      </w:r>
                    </w:p>
                  </w:txbxContent>
                </v:textbox>
              </v:shape>
            </w:pict>
          </mc:Fallback>
        </mc:AlternateContent>
      </w:r>
      <w:r w:rsidR="0065200A" w:rsidRPr="0065200A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แบบรายงานผลความรู้สัมมาชีพชุมชน (แบบ 1)</w:t>
      </w:r>
    </w:p>
    <w:p w:rsidR="0065200A" w:rsidRDefault="006033EF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(ประเภท </w:t>
      </w:r>
      <w:r>
        <w:rPr>
          <w:rFonts w:ascii="TH SarabunIT๙" w:hAnsi="TH SarabunIT๙" w:cs="TH SarabunIT๙"/>
          <w:b/>
          <w:bCs/>
          <w:sz w:val="40"/>
          <w:szCs w:val="40"/>
        </w:rPr>
        <w:t xml:space="preserve">: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ความรู้สัมมาชีพ)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....................................................</w:t>
      </w: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Pr="0065200A" w:rsidRDefault="0065200A" w:rsidP="0065200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1. หมวดหมู่อาชีพ</w:t>
      </w:r>
      <w:r w:rsidRPr="0065200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>ให้ใส่เครื่องหมาย ( / ) หน้าตัวเลือกตามประเภทอาชีพ</w:t>
      </w:r>
    </w:p>
    <w:p w:rsidR="0065200A" w:rsidRDefault="0065200A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5200A">
        <w:rPr>
          <w:rFonts w:ascii="TH SarabunIT๙" w:hAnsi="TH SarabunIT๙" w:cs="TH SarabunIT๙"/>
          <w:sz w:val="32"/>
          <w:szCs w:val="32"/>
          <w:cs/>
        </w:rPr>
        <w:t xml:space="preserve">     (สามารถตอบได้มากกว่า 1 หมวดหมู่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5200A">
        <w:rPr>
          <w:rFonts w:ascii="TH SarabunIT๙" w:hAnsi="TH SarabunIT๙" w:cs="TH SarabunIT๙" w:hint="cs"/>
          <w:color w:val="FF0000"/>
          <w:sz w:val="32"/>
          <w:szCs w:val="32"/>
          <w:cs/>
        </w:rPr>
        <w:t>เช่น ทำเกษตรกรรม และมีศักยภาพเป็นแหล่งท่องเที่ยวด้วย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76E5D" w:rsidRDefault="00076E5D" w:rsidP="00076E5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1.1 (</w:t>
      </w:r>
      <w:r w:rsidR="0057012D">
        <w:rPr>
          <w:rFonts w:ascii="TH SarabunIT๙" w:hAnsi="TH SarabunIT๙" w:cs="TH SarabunIT๙"/>
          <w:sz w:val="32"/>
          <w:szCs w:val="32"/>
        </w:rPr>
        <w:t xml:space="preserve"> </w:t>
      </w:r>
      <w:r w:rsidR="0057012D">
        <w:rPr>
          <w:rFonts w:ascii="TH SarabunIT๙" w:hAnsi="TH SarabunIT๙" w:cs="TH SarabunIT๙" w:hint="cs"/>
          <w:sz w:val="32"/>
          <w:szCs w:val="32"/>
        </w:rPr>
        <w:sym w:font="Wingdings" w:char="F0FC"/>
      </w:r>
      <w:r>
        <w:rPr>
          <w:rFonts w:ascii="TH SarabunIT๙" w:hAnsi="TH SarabunIT๙" w:cs="TH SarabunIT๙" w:hint="cs"/>
          <w:sz w:val="32"/>
          <w:szCs w:val="32"/>
          <w:cs/>
        </w:rPr>
        <w:t>) เกษตรกรรม</w:t>
      </w:r>
    </w:p>
    <w:p w:rsidR="007A2889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1.2 ( 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) ท่องเที่ยวชุมชน</w:t>
      </w:r>
    </w:p>
    <w:p w:rsidR="005E08CC" w:rsidRDefault="005E08CC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 (     ) อื่นๆ (โปรดระบุ................................................)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1.4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57012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7A2889">
        <w:rPr>
          <w:rFonts w:ascii="TH SarabunIT๙" w:hAnsi="TH SarabunIT๙" w:cs="TH SarabunIT๙" w:hint="cs"/>
          <w:sz w:val="32"/>
          <w:szCs w:val="32"/>
          <w:cs/>
        </w:rPr>
        <w:t>) การแปรรูปอาหาร</w:t>
      </w:r>
    </w:p>
    <w:p w:rsidR="005E08CC" w:rsidRDefault="005E08CC" w:rsidP="005E08CC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1.5 (     ) การแปรรูปเครื่องดื่ม</w:t>
      </w:r>
    </w:p>
    <w:p w:rsidR="007A2889" w:rsidRDefault="005E08CC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1.6 (     ) การแปรรูปผ้าและเครื่องแต่งกาย</w:t>
      </w:r>
    </w:p>
    <w:p w:rsidR="0065200A" w:rsidRDefault="007A2889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E08CC">
        <w:rPr>
          <w:rFonts w:ascii="TH SarabunIT๙" w:hAnsi="TH SarabunIT๙" w:cs="TH SarabunIT๙" w:hint="cs"/>
          <w:sz w:val="32"/>
          <w:szCs w:val="32"/>
          <w:cs/>
        </w:rPr>
        <w:t>1.7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     ) </w:t>
      </w:r>
      <w:r w:rsidR="005E08CC">
        <w:rPr>
          <w:rFonts w:ascii="TH SarabunIT๙" w:hAnsi="TH SarabunIT๙" w:cs="TH SarabunIT๙" w:hint="cs"/>
          <w:sz w:val="32"/>
          <w:szCs w:val="32"/>
          <w:cs/>
        </w:rPr>
        <w:t>การแปรรูปของใช้และเครื่องประดับ</w:t>
      </w:r>
    </w:p>
    <w:p w:rsidR="00A7605D" w:rsidRDefault="00A7605D" w:rsidP="007A288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1.8 (     ) การแปรรูปสมุนไพรที่ไม่ใช่อาหาร</w:t>
      </w:r>
    </w:p>
    <w:p w:rsidR="006B46CD" w:rsidRDefault="006B46CD" w:rsidP="007A288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B46CD" w:rsidRPr="006B46CD" w:rsidRDefault="006B46CD" w:rsidP="006B46CD">
      <w:pPr>
        <w:spacing w:before="120" w:after="0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นิยาม </w:t>
      </w:r>
      <w:r w:rsidRPr="006B46CD">
        <w:rPr>
          <w:rFonts w:ascii="TH SarabunIT๙" w:hAnsi="TH SarabunIT๙" w:cs="TH SarabunIT๙"/>
          <w:b/>
          <w:bCs/>
          <w:color w:val="FF0000"/>
          <w:sz w:val="32"/>
          <w:szCs w:val="32"/>
        </w:rPr>
        <w:t xml:space="preserve">: </w:t>
      </w:r>
      <w:r w:rsidRPr="006B46CD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ความรู้สัมมาชีพชุมชน</w:t>
      </w:r>
      <w:r w:rsidRPr="006B46CD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หมายถึง ความรู้ซึ่งเป็นอาชีพที่มีการดำเนินการตามแนวทางส่งเสริมการสร้างสัมมาชีพชุมชนตามหลักปรัชญาเศรษฐกิจพอเพียง</w:t>
      </w:r>
    </w:p>
    <w:p w:rsidR="0093186A" w:rsidRPr="007A2889" w:rsidRDefault="0093186A" w:rsidP="007A288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65200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ชื่อองค์ความรู้</w:t>
      </w:r>
    </w:p>
    <w:p w:rsidR="0065200A" w:rsidRPr="00D43365" w:rsidRDefault="0093186A" w:rsidP="0093186A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7012D">
        <w:rPr>
          <w:rFonts w:ascii="TH SarabunIT๙" w:hAnsi="TH SarabunIT๙" w:cs="TH SarabunIT๙" w:hint="cs"/>
          <w:sz w:val="32"/>
          <w:szCs w:val="32"/>
          <w:cs/>
        </w:rPr>
        <w:t>การปลูกมะนาวในท่อซีเมนต์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ชื่อเจ้าขององค์ความรู้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7012D">
        <w:rPr>
          <w:rFonts w:ascii="TH SarabunIT๙" w:hAnsi="TH SarabunIT๙" w:cs="TH SarabunIT๙" w:hint="cs"/>
          <w:sz w:val="32"/>
          <w:szCs w:val="32"/>
          <w:cs/>
        </w:rPr>
        <w:t xml:space="preserve">นายไสว   </w:t>
      </w:r>
      <w:proofErr w:type="spellStart"/>
      <w:r w:rsidR="0057012D">
        <w:rPr>
          <w:rFonts w:ascii="TH SarabunIT๙" w:hAnsi="TH SarabunIT๙" w:cs="TH SarabunIT๙" w:hint="cs"/>
          <w:sz w:val="32"/>
          <w:szCs w:val="32"/>
          <w:cs/>
        </w:rPr>
        <w:t>ฉิม</w:t>
      </w:r>
      <w:proofErr w:type="spellEnd"/>
      <w:r w:rsidR="0057012D">
        <w:rPr>
          <w:rFonts w:ascii="TH SarabunIT๙" w:hAnsi="TH SarabunIT๙" w:cs="TH SarabunIT๙" w:hint="cs"/>
          <w:sz w:val="32"/>
          <w:szCs w:val="32"/>
          <w:cs/>
        </w:rPr>
        <w:t>วิปักษ์</w:t>
      </w:r>
    </w:p>
    <w:p w:rsidR="0093186A" w:rsidRDefault="0093186A" w:rsidP="0093186A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65200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ที่อยู่</w:t>
      </w: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5114BA">
        <w:rPr>
          <w:rFonts w:ascii="TH SarabunIT๙" w:hAnsi="TH SarabunIT๙" w:cs="TH SarabunIT๙" w:hint="cs"/>
          <w:b/>
          <w:bCs/>
          <w:sz w:val="40"/>
          <w:szCs w:val="40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บ้านเลขที่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012D">
        <w:rPr>
          <w:rFonts w:ascii="TH SarabunIT๙" w:hAnsi="TH SarabunIT๙" w:cs="TH SarabunIT๙" w:hint="cs"/>
          <w:sz w:val="32"/>
          <w:szCs w:val="32"/>
          <w:cs/>
        </w:rPr>
        <w:t>50/1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หมู่ที่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012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ป่าไร่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อำเภอ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>แม่ลาน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จังหวัดปัตตานี</w:t>
      </w:r>
    </w:p>
    <w:p w:rsidR="00B660C7" w:rsidRPr="00B660C7" w:rsidRDefault="0093186A" w:rsidP="00B660C7">
      <w:pPr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รหัสไปรษณีย์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94</w:t>
      </w:r>
      <w:r w:rsidR="00B660C7">
        <w:rPr>
          <w:rFonts w:ascii="TH SarabunIT๙" w:hAnsi="TH SarabunIT๙" w:cs="TH SarabunIT๙" w:hint="cs"/>
          <w:sz w:val="32"/>
          <w:szCs w:val="32"/>
          <w:cs/>
        </w:rPr>
        <w:t>18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หมายเลขโทรศัพท์</w:t>
      </w:r>
      <w:r w:rsidR="00A51D1C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4AC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086 </w:t>
      </w:r>
      <w:r w:rsidR="00244ACB">
        <w:rPr>
          <w:rFonts w:ascii="TH SarabunIT๙" w:hAnsi="TH SarabunIT๙" w:cs="TH SarabunIT๙"/>
          <w:color w:val="000000"/>
          <w:sz w:val="32"/>
          <w:szCs w:val="32"/>
          <w:cs/>
        </w:rPr>
        <w:t>–</w:t>
      </w:r>
      <w:r w:rsidR="00244ACB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2956672</w:t>
      </w:r>
    </w:p>
    <w:p w:rsidR="00A7605D" w:rsidRPr="00A7605D" w:rsidRDefault="00A7605D" w:rsidP="0093186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>5. ความเป็นมา/แรงบันดาลใจ/เหตุผลที่ทำ</w:t>
      </w:r>
    </w:p>
    <w:p w:rsidR="00B660C7" w:rsidRDefault="00A7605D" w:rsidP="009C4D8B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244ACB" w:rsidRPr="00244ACB">
        <w:rPr>
          <w:rFonts w:ascii="TH SarabunIT๙" w:hAnsi="TH SarabunIT๙" w:cs="TH SarabunIT๙"/>
          <w:sz w:val="32"/>
          <w:szCs w:val="32"/>
          <w:cs/>
        </w:rPr>
        <w:t>การปลูกมะนาวในบ่อซีเมนต์ เป็นการปลูกพืชที่ไม่ต้องใช้บริเวณมาก สามารถปลูกให้ออกผลผลิตนอกฤดูได้ ทำให้สามารถขายเพิ่มรายได้แก่ครัวเรือนได้ตลอดทั้งปี</w:t>
      </w:r>
    </w:p>
    <w:p w:rsidR="003919FB" w:rsidRPr="00A7605D" w:rsidRDefault="003919FB" w:rsidP="003919F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:rsidR="003919FB" w:rsidRDefault="007412E5" w:rsidP="00244AC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44ACB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244ACB" w:rsidRPr="00244ACB">
        <w:rPr>
          <w:rFonts w:ascii="TH SarabunIT๙" w:hAnsi="TH SarabunIT๙" w:cs="TH SarabunIT๙"/>
          <w:sz w:val="32"/>
          <w:szCs w:val="32"/>
          <w:cs/>
        </w:rPr>
        <w:t>พื่อสร้างรายได้เสริมแก่ตนเอง ครอบครัว และสามารถพัฒนาเป็นอาชีพที่ยั่งยืนได้</w:t>
      </w:r>
      <w:r w:rsidRPr="007412E5">
        <w:rPr>
          <w:rFonts w:ascii="TH SarabunIT๙" w:hAnsi="TH SarabunIT๙" w:cs="TH SarabunIT๙"/>
          <w:sz w:val="32"/>
          <w:szCs w:val="32"/>
        </w:rPr>
        <w:t> </w:t>
      </w:r>
    </w:p>
    <w:p w:rsidR="00244ACB" w:rsidRDefault="00244ACB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7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วัตถุดิบ (ถ้ามี)</w:t>
      </w:r>
    </w:p>
    <w:p w:rsidR="007412E5" w:rsidRDefault="00283754" w:rsidP="00244ACB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244ACB" w:rsidRPr="00244ACB">
        <w:rPr>
          <w:rFonts w:ascii="TH SarabunIT๙" w:hAnsi="TH SarabunIT๙" w:cs="TH SarabunIT๙"/>
          <w:sz w:val="32"/>
          <w:szCs w:val="32"/>
          <w:cs/>
        </w:rPr>
        <w:t>พันธุ์มะนาว ปุ๋ยคอก แกลบ ดิน</w:t>
      </w:r>
    </w:p>
    <w:p w:rsidR="00283754" w:rsidRPr="00A7605D" w:rsidRDefault="00283754" w:rsidP="0028375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 w:rsidR="00DB6FA4">
        <w:rPr>
          <w:rFonts w:ascii="TH SarabunIT๙" w:hAnsi="TH SarabunIT๙" w:cs="TH SarabunIT๙" w:hint="cs"/>
          <w:b/>
          <w:bCs/>
          <w:sz w:val="32"/>
          <w:szCs w:val="32"/>
          <w:cs/>
        </w:rPr>
        <w:t>อุปกรณ์</w:t>
      </w:r>
    </w:p>
    <w:p w:rsidR="00244ACB" w:rsidRDefault="00283754" w:rsidP="00244AC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244ACB" w:rsidRPr="00244ACB">
        <w:rPr>
          <w:rFonts w:ascii="TH SarabunIT๙" w:hAnsi="TH SarabunIT๙" w:cs="TH SarabunIT๙"/>
          <w:sz w:val="32"/>
          <w:szCs w:val="32"/>
          <w:cs/>
        </w:rPr>
        <w:t>วงบ่อซีเมนต์พร้อมฝาปิด</w:t>
      </w:r>
    </w:p>
    <w:p w:rsidR="00F66E83" w:rsidRPr="00A7605D" w:rsidRDefault="00F66E83" w:rsidP="00244ACB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กระบวนการ/ขั้นตอน</w:t>
      </w:r>
    </w:p>
    <w:p w:rsidR="00244ACB" w:rsidRPr="00244ACB" w:rsidRDefault="00F66E83" w:rsidP="00244AC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244ACB" w:rsidRPr="00244ACB">
        <w:rPr>
          <w:rFonts w:ascii="TH SarabunIT๙" w:hAnsi="TH SarabunIT๙" w:cs="TH SarabunIT๙"/>
          <w:sz w:val="32"/>
          <w:szCs w:val="32"/>
        </w:rPr>
        <w:t>1.</w:t>
      </w:r>
      <w:r w:rsidR="00244ACB" w:rsidRPr="00244ACB">
        <w:rPr>
          <w:rFonts w:ascii="TH SarabunIT๙" w:hAnsi="TH SarabunIT๙" w:cs="TH SarabunIT๙"/>
          <w:sz w:val="32"/>
          <w:szCs w:val="32"/>
          <w:cs/>
        </w:rPr>
        <w:t>ซื้อพันธุ์มะนาวที่ทนต่อโรค (พันธุ์แป้นพิจิตร และอื่นๆ)</w:t>
      </w:r>
    </w:p>
    <w:p w:rsidR="00244ACB" w:rsidRPr="00244ACB" w:rsidRDefault="00244ACB" w:rsidP="00244AC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44ACB">
        <w:rPr>
          <w:rFonts w:ascii="TH SarabunIT๙" w:hAnsi="TH SarabunIT๙" w:cs="TH SarabunIT๙"/>
          <w:sz w:val="32"/>
          <w:szCs w:val="32"/>
        </w:rPr>
        <w:t>2.</w:t>
      </w:r>
      <w:r w:rsidRPr="00244ACB">
        <w:rPr>
          <w:rFonts w:ascii="TH SarabunIT๙" w:hAnsi="TH SarabunIT๙" w:cs="TH SarabunIT๙"/>
          <w:sz w:val="32"/>
          <w:szCs w:val="32"/>
          <w:cs/>
        </w:rPr>
        <w:t xml:space="preserve">ผสมดินสำหรับปลูกมะนาว มีดิน ปุ๋ยคอก แกลบ คลุกเคล้าให้เข้ากัน </w:t>
      </w:r>
      <w:proofErr w:type="gramStart"/>
      <w:r w:rsidRPr="00244ACB">
        <w:rPr>
          <w:rFonts w:ascii="TH SarabunIT๙" w:hAnsi="TH SarabunIT๙" w:cs="TH SarabunIT๙"/>
          <w:sz w:val="32"/>
          <w:szCs w:val="32"/>
          <w:cs/>
        </w:rPr>
        <w:t>แล้วนำใส่บ่อซีเมนต์  เว้นตรงกลางเพื่อใส่กิ่งพันธุ์</w:t>
      </w:r>
      <w:proofErr w:type="gramEnd"/>
    </w:p>
    <w:p w:rsidR="00D43365" w:rsidRDefault="00244ACB" w:rsidP="00244AC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244ACB">
        <w:rPr>
          <w:rFonts w:ascii="TH SarabunIT๙" w:hAnsi="TH SarabunIT๙" w:cs="TH SarabunIT๙"/>
          <w:sz w:val="32"/>
          <w:szCs w:val="32"/>
        </w:rPr>
        <w:t xml:space="preserve">3. </w:t>
      </w:r>
      <w:r w:rsidRPr="00244ACB">
        <w:rPr>
          <w:rFonts w:ascii="TH SarabunIT๙" w:hAnsi="TH SarabunIT๙" w:cs="TH SarabunIT๙"/>
          <w:sz w:val="32"/>
          <w:szCs w:val="32"/>
          <w:cs/>
        </w:rPr>
        <w:t>ใส่กิ่งพันธุ์ลงไป กลบดินให้เรียบร้อย แล้วรดน้ำให้ชุ่ม</w:t>
      </w:r>
    </w:p>
    <w:p w:rsidR="00F66E83" w:rsidRPr="00A7605D" w:rsidRDefault="00F66E83" w:rsidP="00F66E8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ข้อพึงระวัง</w:t>
      </w:r>
    </w:p>
    <w:p w:rsidR="00F66E83" w:rsidRDefault="00F66E83" w:rsidP="00FB6501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244ACB" w:rsidRPr="00244ACB">
        <w:rPr>
          <w:rFonts w:ascii="TH SarabunIT๙" w:hAnsi="TH SarabunIT๙" w:cs="TH SarabunIT๙"/>
          <w:sz w:val="32"/>
          <w:szCs w:val="32"/>
          <w:cs/>
        </w:rPr>
        <w:t>ระวังเรื่องโรค แมลง ที่จะมากัดกินใบมะนาว</w:t>
      </w:r>
    </w:p>
    <w:p w:rsidR="00657473" w:rsidRPr="009C4D8B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11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</w:t>
      </w:r>
    </w:p>
    <w:p w:rsidR="00657473" w:rsidRDefault="00657473" w:rsidP="00FB650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244ACB">
        <w:rPr>
          <w:rFonts w:ascii="TH SarabunIT๙" w:hAnsi="TH SarabunIT๙" w:cs="TH SarabunIT๙"/>
          <w:sz w:val="32"/>
          <w:szCs w:val="32"/>
        </w:rPr>
        <w:t>-</w:t>
      </w:r>
    </w:p>
    <w:p w:rsidR="00657473" w:rsidRPr="00A7605D" w:rsidRDefault="00657473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A7605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ความสามารถในการจำหน่าย/ให้บริการ</w:t>
      </w:r>
    </w:p>
    <w:p w:rsidR="005114BA" w:rsidRDefault="00657473" w:rsidP="00244ACB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11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114BA">
        <w:rPr>
          <w:rFonts w:ascii="TH SarabunIT๙" w:hAnsi="TH SarabunIT๙" w:cs="TH SarabunIT๙" w:hint="cs"/>
          <w:sz w:val="32"/>
          <w:szCs w:val="32"/>
          <w:cs/>
        </w:rPr>
        <w:tab/>
      </w:r>
      <w:r w:rsidR="00AD3284">
        <w:rPr>
          <w:rFonts w:ascii="TH SarabunIT๙" w:hAnsi="TH SarabunIT๙" w:cs="TH SarabunIT๙" w:hint="cs"/>
          <w:sz w:val="32"/>
          <w:szCs w:val="32"/>
          <w:cs/>
        </w:rPr>
        <w:t>ขึ้นอยู่กับความต้องการของท้องตลาด</w:t>
      </w:r>
      <w:r w:rsidR="005061AC">
        <w:rPr>
          <w:rFonts w:ascii="TH SarabunIT๙" w:hAnsi="TH SarabunIT๙" w:cs="TH SarabunIT๙" w:hint="cs"/>
          <w:sz w:val="32"/>
          <w:szCs w:val="32"/>
          <w:cs/>
        </w:rPr>
        <w:t>ในชุมชนและนอกชุมชน</w:t>
      </w:r>
      <w:r w:rsidR="00AD328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44ACB">
        <w:rPr>
          <w:rFonts w:ascii="TH SarabunIT๙" w:hAnsi="TH SarabunIT๙" w:cs="TH SarabunIT๙" w:hint="cs"/>
          <w:sz w:val="32"/>
          <w:szCs w:val="32"/>
          <w:cs/>
        </w:rPr>
        <w:t>กิโลละ 50 - 100</w:t>
      </w:r>
      <w:r w:rsidR="00FB6501">
        <w:rPr>
          <w:rFonts w:ascii="TH SarabunIT๙" w:hAnsi="TH SarabunIT๙" w:cs="TH SarabunIT๙" w:hint="cs"/>
          <w:sz w:val="32"/>
          <w:szCs w:val="32"/>
          <w:cs/>
        </w:rPr>
        <w:t xml:space="preserve"> บาท</w:t>
      </w:r>
    </w:p>
    <w:p w:rsidR="00657473" w:rsidRPr="005114BA" w:rsidRDefault="005114BA" w:rsidP="00657473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13</w:t>
      </w:r>
      <w:r w:rsidR="002255B4" w:rsidRPr="005114BA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2255B4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ภาพกิจกรรมที่ดำเนินการ (ไฟล์ภาพ </w:t>
      </w:r>
      <w:r w:rsidR="002255B4" w:rsidRPr="005114BA">
        <w:rPr>
          <w:rFonts w:ascii="TH SarabunIT๙" w:hAnsi="TH SarabunIT๙" w:cs="TH SarabunIT๙"/>
          <w:b/>
          <w:bCs/>
          <w:sz w:val="32"/>
          <w:szCs w:val="32"/>
        </w:rPr>
        <w:t xml:space="preserve">jpg. </w:t>
      </w:r>
      <w:r w:rsidR="0052069B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>แนบมาพร้อมไฟล์เอกสาร จำนวน 3 - 4</w:t>
      </w:r>
      <w:r w:rsidR="002255B4" w:rsidRPr="00511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ภาพ)</w:t>
      </w:r>
    </w:p>
    <w:p w:rsidR="002255B4" w:rsidRDefault="00E20515" w:rsidP="00657473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B795C2D" wp14:editId="39D1F726">
            <wp:simplePos x="0" y="0"/>
            <wp:positionH relativeFrom="column">
              <wp:posOffset>1384641</wp:posOffset>
            </wp:positionH>
            <wp:positionV relativeFrom="paragraph">
              <wp:posOffset>182994</wp:posOffset>
            </wp:positionV>
            <wp:extent cx="2470150" cy="1977390"/>
            <wp:effectExtent l="0" t="0" r="6350" b="3810"/>
            <wp:wrapNone/>
            <wp:docPr id="4" name="รูปภาพ 4" descr="F:\สัมมาชีพชุมชน\ปลูกมะนาว ม.3\6679A457-7184-467E-8201-5337ADDD3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สัมมาชีพชุมชน\ปลูกมะนาว ม.3\6679A457-7184-467E-8201-5337ADDD39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7473" w:rsidRDefault="00657473" w:rsidP="00657473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2255B4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3186A" w:rsidRPr="0093186A" w:rsidRDefault="0093186A" w:rsidP="0093186A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5200A" w:rsidRDefault="0065200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65200A" w:rsidRDefault="0065200A" w:rsidP="006B46CD">
      <w:pPr>
        <w:spacing w:before="120" w:after="0"/>
        <w:jc w:val="thaiDistribute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E20515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928E194" wp14:editId="3062ED11">
            <wp:simplePos x="0" y="0"/>
            <wp:positionH relativeFrom="column">
              <wp:posOffset>-55880</wp:posOffset>
            </wp:positionH>
            <wp:positionV relativeFrom="paragraph">
              <wp:posOffset>268605</wp:posOffset>
            </wp:positionV>
            <wp:extent cx="2470150" cy="1977390"/>
            <wp:effectExtent l="0" t="0" r="6350" b="3810"/>
            <wp:wrapNone/>
            <wp:docPr id="3" name="รูปภาพ 3" descr="F:\สัมมาชีพชุมชน\ปลูกมะนาว ม.3\8AFD5AA3-7ABB-426A-BAD7-6A0C1A5323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สัมมาชีพชุมชน\ปลูกมะนาว ม.3\8AFD5AA3-7ABB-426A-BAD7-6A0C1A53232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FFDC114" wp14:editId="14E4C7E0">
            <wp:simplePos x="0" y="0"/>
            <wp:positionH relativeFrom="column">
              <wp:posOffset>2769870</wp:posOffset>
            </wp:positionH>
            <wp:positionV relativeFrom="paragraph">
              <wp:posOffset>268605</wp:posOffset>
            </wp:positionV>
            <wp:extent cx="2470150" cy="1977390"/>
            <wp:effectExtent l="0" t="0" r="6350" b="3810"/>
            <wp:wrapNone/>
            <wp:docPr id="2" name="รูปภาพ 2" descr="F:\สัมมาชีพชุมชน\ปลูกมะนาว ม.3\31750AAD-89D0-416F-949C-171AFB3A4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สัมมาชีพชุมชน\ปลูกมะนาว ม.3\31750AAD-89D0-416F-949C-171AFB3A4FA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97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2069B" w:rsidRDefault="0052069B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A02F22" w:rsidRDefault="00A02F22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52069B">
      <w:pPr>
        <w:spacing w:after="0"/>
        <w:rPr>
          <w:rFonts w:ascii="TH SarabunIT๙" w:hAnsi="TH SarabunIT๙" w:cs="TH SarabunIT๙"/>
          <w:b/>
          <w:bCs/>
          <w:sz w:val="40"/>
          <w:szCs w:val="40"/>
        </w:rPr>
      </w:pPr>
      <w:bookmarkStart w:id="0" w:name="_GoBack"/>
      <w:bookmarkEnd w:id="0"/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255B4" w:rsidRDefault="002255B4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5114BA" w:rsidRDefault="005114BA" w:rsidP="0065200A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5114BA" w:rsidSect="00237A39">
      <w:headerReference w:type="default" r:id="rId12"/>
      <w:pgSz w:w="11906" w:h="16838"/>
      <w:pgMar w:top="1440" w:right="1440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990" w:rsidRDefault="00895990" w:rsidP="00237A39">
      <w:pPr>
        <w:spacing w:after="0" w:line="240" w:lineRule="auto"/>
      </w:pPr>
      <w:r>
        <w:separator/>
      </w:r>
    </w:p>
  </w:endnote>
  <w:endnote w:type="continuationSeparator" w:id="0">
    <w:p w:rsidR="00895990" w:rsidRDefault="00895990" w:rsidP="0023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TH NiramitIT๙ 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990" w:rsidRDefault="00895990" w:rsidP="00237A39">
      <w:pPr>
        <w:spacing w:after="0" w:line="240" w:lineRule="auto"/>
      </w:pPr>
      <w:r>
        <w:separator/>
      </w:r>
    </w:p>
  </w:footnote>
  <w:footnote w:type="continuationSeparator" w:id="0">
    <w:p w:rsidR="00895990" w:rsidRDefault="00895990" w:rsidP="0023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39" w:rsidRDefault="00237A39">
    <w:pPr>
      <w:pStyle w:val="a6"/>
      <w:jc w:val="center"/>
    </w:pPr>
    <w:r>
      <w:rPr>
        <w:rFonts w:ascii="TH SarabunIT๙" w:hAnsi="TH SarabunIT๙" w:cs="TH SarabunIT๙"/>
        <w:sz w:val="32"/>
        <w:szCs w:val="32"/>
      </w:rPr>
      <w:t>-</w:t>
    </w:r>
    <w:r w:rsidRPr="00237A39">
      <w:rPr>
        <w:rFonts w:ascii="TH SarabunIT๙" w:hAnsi="TH SarabunIT๙" w:cs="TH SarabunIT๙"/>
        <w:sz w:val="32"/>
        <w:szCs w:val="32"/>
      </w:rPr>
      <w:fldChar w:fldCharType="begin"/>
    </w:r>
    <w:r w:rsidRPr="00237A39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237A39">
      <w:rPr>
        <w:rFonts w:ascii="TH SarabunIT๙" w:hAnsi="TH SarabunIT๙" w:cs="TH SarabunIT๙"/>
        <w:sz w:val="32"/>
        <w:szCs w:val="32"/>
      </w:rPr>
      <w:fldChar w:fldCharType="separate"/>
    </w:r>
    <w:r w:rsidR="00E20515" w:rsidRPr="00E20515">
      <w:rPr>
        <w:rFonts w:ascii="TH SarabunIT๙" w:hAnsi="TH SarabunIT๙" w:cs="TH SarabunIT๙"/>
        <w:noProof/>
        <w:sz w:val="32"/>
        <w:szCs w:val="32"/>
        <w:cs/>
        <w:lang w:val="th-TH"/>
      </w:rPr>
      <w:t>๒</w:t>
    </w:r>
    <w:r w:rsidRPr="00237A39">
      <w:rPr>
        <w:rFonts w:ascii="TH SarabunIT๙" w:hAnsi="TH SarabunIT๙" w:cs="TH SarabunIT๙"/>
        <w:sz w:val="32"/>
        <w:szCs w:val="32"/>
      </w:rPr>
      <w:fldChar w:fldCharType="end"/>
    </w:r>
    <w:r>
      <w:t>-</w:t>
    </w:r>
  </w:p>
  <w:p w:rsidR="00237A39" w:rsidRDefault="00237A3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96E4F"/>
    <w:multiLevelType w:val="hybridMultilevel"/>
    <w:tmpl w:val="C2FCF902"/>
    <w:lvl w:ilvl="0" w:tplc="91667C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5B68EE"/>
    <w:multiLevelType w:val="hybridMultilevel"/>
    <w:tmpl w:val="153E66A8"/>
    <w:lvl w:ilvl="0" w:tplc="579C68E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24EEE"/>
    <w:multiLevelType w:val="hybridMultilevel"/>
    <w:tmpl w:val="22660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3D06EC"/>
    <w:multiLevelType w:val="hybridMultilevel"/>
    <w:tmpl w:val="02D4C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A4D58"/>
    <w:multiLevelType w:val="hybridMultilevel"/>
    <w:tmpl w:val="52202176"/>
    <w:lvl w:ilvl="0" w:tplc="52E48BD0">
      <w:start w:val="4"/>
      <w:numFmt w:val="bullet"/>
      <w:lvlText w:val="-"/>
      <w:lvlJc w:val="left"/>
      <w:pPr>
        <w:ind w:left="81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70A37FF5"/>
    <w:multiLevelType w:val="multilevel"/>
    <w:tmpl w:val="6BCE242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C7"/>
    <w:rsid w:val="00000DC3"/>
    <w:rsid w:val="000237FE"/>
    <w:rsid w:val="00076E5D"/>
    <w:rsid w:val="001275D6"/>
    <w:rsid w:val="00163C9A"/>
    <w:rsid w:val="00204D30"/>
    <w:rsid w:val="002255B4"/>
    <w:rsid w:val="00226D4A"/>
    <w:rsid w:val="0023054C"/>
    <w:rsid w:val="00237A39"/>
    <w:rsid w:val="00243317"/>
    <w:rsid w:val="00244ACB"/>
    <w:rsid w:val="00263A79"/>
    <w:rsid w:val="00283754"/>
    <w:rsid w:val="00302E43"/>
    <w:rsid w:val="003577DD"/>
    <w:rsid w:val="003919FB"/>
    <w:rsid w:val="003B529D"/>
    <w:rsid w:val="003D50CF"/>
    <w:rsid w:val="003E7C2D"/>
    <w:rsid w:val="003F01B1"/>
    <w:rsid w:val="004260BD"/>
    <w:rsid w:val="00456E62"/>
    <w:rsid w:val="005061AC"/>
    <w:rsid w:val="005114BA"/>
    <w:rsid w:val="0052069B"/>
    <w:rsid w:val="00527816"/>
    <w:rsid w:val="0057012D"/>
    <w:rsid w:val="005B2921"/>
    <w:rsid w:val="005B71F2"/>
    <w:rsid w:val="005E05B1"/>
    <w:rsid w:val="005E08CC"/>
    <w:rsid w:val="006033EF"/>
    <w:rsid w:val="0061155D"/>
    <w:rsid w:val="0062126F"/>
    <w:rsid w:val="0065200A"/>
    <w:rsid w:val="00657473"/>
    <w:rsid w:val="0067222E"/>
    <w:rsid w:val="006951EC"/>
    <w:rsid w:val="006958BF"/>
    <w:rsid w:val="006B46CD"/>
    <w:rsid w:val="006B7A91"/>
    <w:rsid w:val="006C37E5"/>
    <w:rsid w:val="006F01E7"/>
    <w:rsid w:val="006F4AC9"/>
    <w:rsid w:val="007412E5"/>
    <w:rsid w:val="0077652B"/>
    <w:rsid w:val="00784A15"/>
    <w:rsid w:val="007A2889"/>
    <w:rsid w:val="007C79A0"/>
    <w:rsid w:val="007F4F64"/>
    <w:rsid w:val="00825E95"/>
    <w:rsid w:val="008269BC"/>
    <w:rsid w:val="008344B8"/>
    <w:rsid w:val="00865E8A"/>
    <w:rsid w:val="00895990"/>
    <w:rsid w:val="0089792C"/>
    <w:rsid w:val="00911EDB"/>
    <w:rsid w:val="0093186A"/>
    <w:rsid w:val="00940EC7"/>
    <w:rsid w:val="009701F9"/>
    <w:rsid w:val="009C4D8B"/>
    <w:rsid w:val="009E16BF"/>
    <w:rsid w:val="009E4A8C"/>
    <w:rsid w:val="00A02F22"/>
    <w:rsid w:val="00A1131E"/>
    <w:rsid w:val="00A24756"/>
    <w:rsid w:val="00A51D1C"/>
    <w:rsid w:val="00A7605D"/>
    <w:rsid w:val="00AA2B71"/>
    <w:rsid w:val="00AD3284"/>
    <w:rsid w:val="00B06866"/>
    <w:rsid w:val="00B2713A"/>
    <w:rsid w:val="00B30959"/>
    <w:rsid w:val="00B660C7"/>
    <w:rsid w:val="00B81A17"/>
    <w:rsid w:val="00B86970"/>
    <w:rsid w:val="00BE7885"/>
    <w:rsid w:val="00C438B9"/>
    <w:rsid w:val="00CC2FE7"/>
    <w:rsid w:val="00D031F7"/>
    <w:rsid w:val="00D17A5A"/>
    <w:rsid w:val="00D43365"/>
    <w:rsid w:val="00DB6FA4"/>
    <w:rsid w:val="00E02E84"/>
    <w:rsid w:val="00E20515"/>
    <w:rsid w:val="00E31D9E"/>
    <w:rsid w:val="00E34358"/>
    <w:rsid w:val="00F32BE3"/>
    <w:rsid w:val="00F4368E"/>
    <w:rsid w:val="00F66E83"/>
    <w:rsid w:val="00FB6501"/>
    <w:rsid w:val="00FF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00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5200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link w:val="a4"/>
    <w:uiPriority w:val="99"/>
    <w:semiHidden/>
    <w:rsid w:val="0065200A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237A39"/>
  </w:style>
  <w:style w:type="paragraph" w:styleId="a8">
    <w:name w:val="footer"/>
    <w:basedOn w:val="a"/>
    <w:link w:val="a9"/>
    <w:uiPriority w:val="99"/>
    <w:semiHidden/>
    <w:unhideWhenUsed/>
    <w:rsid w:val="0023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semiHidden/>
    <w:rsid w:val="00237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3626;&#3619;&#3640;&#3611;&#3612;&#3621;&#3585;&#3634;&#3619;&#3604;&#3635;&#3648;&#3609;&#3636;&#3609;&#3591;&#3634;&#3609;&#3619;&#3634;&#3618;&#3652;&#3605;&#3619;&#3617;&#3634;&#3626;\&#3612;&#3621;&#3585;&#3634;&#3619;&#3604;&#3635;&#3648;&#3609;&#3636;&#3609;&#3591;&#3634;&#3609;&#3585;&#3636;&#3592;&#3585;&#3619;&#3619;&#3617;&#3605;&#3634;&#3617;&#3618;&#3640;&#3607;&#3608;&#3624;&#3634;&#3626;&#3605;&#3619;&#3660;%20&#3585;&#3619;&#3617;\&#3650;&#3588;&#3619;&#3591;&#3585;&#3634;&#3619;&#3585;&#3636;&#3592;&#3585;&#3619;&#3619;&#3617;&#3585;&#3637;&#3628;&#3634;&#3626;&#3619;&#3657;&#3634;&#3591;&#3588;&#3623;&#3634;&#3617;&#3626;&#3633;&#3617;&#3614;&#3633;&#3609;&#3608;&#3660;&#3594;&#3640;&#3617;&#3594;&#3609;%20(&#3585;&#3637;&#3628;&#3634;&#3594;&#3640;&#3617;&#3594;&#3609;)\&#3619;&#3634;&#3618;&#3591;&#3634;&#3609;&#3621;&#3656;&#3634;&#3626;&#3640;&#3604;&#3626;&#3633;&#3617;&#3617;&#3634;&#3594;&#3637;&#3614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C6D49-695B-4BD0-831A-FA1BBA76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รายงานล่าสุดสัมมาชีพ</Template>
  <TotalTime>8</TotalTime>
  <Pages>3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HP-NB</dc:creator>
  <cp:lastModifiedBy>HP-NB</cp:lastModifiedBy>
  <cp:revision>4</cp:revision>
  <cp:lastPrinted>2017-03-15T09:06:00Z</cp:lastPrinted>
  <dcterms:created xsi:type="dcterms:W3CDTF">2017-03-22T09:57:00Z</dcterms:created>
  <dcterms:modified xsi:type="dcterms:W3CDTF">2017-03-23T06:02:00Z</dcterms:modified>
</cp:coreProperties>
</file>