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-428625</wp:posOffset>
                </wp:positionV>
                <wp:extent cx="1268095" cy="334645"/>
                <wp:effectExtent l="0" t="0" r="27305" b="2730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EC" w:rsidRPr="00000DC3" w:rsidRDefault="006951EC" w:rsidP="006951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D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9.25pt;margin-top:-33.75pt;width:99.85pt;height:2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">
                <v:textbox>
                  <w:txbxContent>
                    <w:p w:rsidR="006951EC" w:rsidRPr="00000DC3" w:rsidRDefault="006951EC" w:rsidP="006951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D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</w:t>
      </w:r>
      <w:r w:rsidR="00A1131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( 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1131E">
        <w:rPr>
          <w:rFonts w:ascii="TH SarabunIT๙" w:hAnsi="TH SarabunIT๙" w:cs="TH SarabunIT๙"/>
          <w:sz w:val="32"/>
          <w:szCs w:val="32"/>
        </w:rPr>
        <w:t xml:space="preserve"> </w:t>
      </w:r>
      <w:r w:rsidR="00A1131E">
        <w:rPr>
          <w:rFonts w:ascii="TH SarabunIT๙" w:hAnsi="TH SarabunIT๙" w:cs="TH SarabunIT๙" w:hint="cs"/>
          <w:sz w:val="32"/>
          <w:szCs w:val="32"/>
        </w:rPr>
        <w:sym w:font="Wingdings" w:char="F0FC"/>
      </w:r>
      <w:r w:rsidR="007A2889">
        <w:rPr>
          <w:rFonts w:ascii="TH SarabunIT๙" w:hAnsi="TH SarabunIT๙" w:cs="TH SarabunIT๙" w:hint="cs"/>
          <w:sz w:val="32"/>
          <w:szCs w:val="32"/>
          <w:cs/>
        </w:rPr>
        <w:t>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Default="00A7605D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6B46CD" w:rsidRDefault="006B46CD" w:rsidP="007A28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B46CD" w:rsidRPr="006B46CD" w:rsidRDefault="006B46CD" w:rsidP="006B46CD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นิยาม </w:t>
      </w:r>
      <w:r w:rsidRPr="006B4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: </w:t>
      </w: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ความรู้สัมมาชีพชุมชน</w:t>
      </w:r>
      <w:r w:rsidRPr="006B46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93186A" w:rsidRPr="007A2889" w:rsidRDefault="0093186A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5200A" w:rsidRPr="00D43365" w:rsidRDefault="0093186A" w:rsidP="0093186A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A1131E">
        <w:rPr>
          <w:rFonts w:ascii="TH SarabunIT๙" w:hAnsi="TH SarabunIT๙" w:cs="TH SarabunIT๙" w:hint="cs"/>
          <w:sz w:val="32"/>
          <w:szCs w:val="32"/>
          <w:cs/>
        </w:rPr>
        <w:t>การทำขนมพื้นบ้าน</w:t>
      </w: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A1131E">
        <w:rPr>
          <w:rFonts w:ascii="TH SarabunIT๙" w:hAnsi="TH SarabunIT๙" w:cs="TH SarabunIT๙" w:hint="cs"/>
          <w:sz w:val="32"/>
          <w:szCs w:val="32"/>
          <w:cs/>
        </w:rPr>
        <w:t xml:space="preserve">นางสาวยาแลคอ   </w:t>
      </w:r>
      <w:proofErr w:type="spellStart"/>
      <w:r w:rsidR="00A1131E">
        <w:rPr>
          <w:rFonts w:ascii="TH SarabunIT๙" w:hAnsi="TH SarabunIT๙" w:cs="TH SarabunIT๙" w:hint="cs"/>
          <w:sz w:val="32"/>
          <w:szCs w:val="32"/>
          <w:cs/>
        </w:rPr>
        <w:t>แขวงบู</w:t>
      </w:r>
      <w:proofErr w:type="spellEnd"/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131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13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B660C7">
        <w:rPr>
          <w:rFonts w:ascii="TH SarabunIT๙" w:hAnsi="TH SarabunIT๙" w:cs="TH SarabunIT๙" w:hint="cs"/>
          <w:sz w:val="32"/>
          <w:szCs w:val="32"/>
          <w:cs/>
        </w:rPr>
        <w:t>ป่าไร่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>แม่ลาน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จังหวัดปัตตานี</w:t>
      </w:r>
    </w:p>
    <w:p w:rsidR="00B660C7" w:rsidRPr="00B660C7" w:rsidRDefault="0093186A" w:rsidP="00B660C7">
      <w:pPr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94</w:t>
      </w:r>
      <w:r w:rsidR="00B660C7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131E">
        <w:rPr>
          <w:rFonts w:ascii="TH SarabunIT๙" w:hAnsi="TH SarabunIT๙" w:cs="TH SarabunIT๙" w:hint="cs"/>
          <w:color w:val="000000"/>
          <w:sz w:val="32"/>
          <w:szCs w:val="32"/>
          <w:cs/>
        </w:rPr>
        <w:t>089 - 9741814</w:t>
      </w: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B660C7" w:rsidRDefault="00A7605D" w:rsidP="009C4D8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A1131E" w:rsidRPr="00A1131E">
        <w:rPr>
          <w:rFonts w:ascii="TH SarabunIT๙" w:hAnsi="TH SarabunIT๙" w:cs="TH SarabunIT๙"/>
          <w:sz w:val="32"/>
          <w:szCs w:val="32"/>
          <w:cs/>
        </w:rPr>
        <w:t>บ้าน</w:t>
      </w:r>
      <w:r w:rsidR="00A1131E">
        <w:rPr>
          <w:rFonts w:ascii="TH SarabunIT๙" w:hAnsi="TH SarabunIT๙" w:cs="TH SarabunIT๙" w:hint="cs"/>
          <w:sz w:val="32"/>
          <w:szCs w:val="32"/>
          <w:cs/>
        </w:rPr>
        <w:t>แม่</w:t>
      </w:r>
      <w:proofErr w:type="spellStart"/>
      <w:r w:rsidR="00A1131E">
        <w:rPr>
          <w:rFonts w:ascii="TH SarabunIT๙" w:hAnsi="TH SarabunIT๙" w:cs="TH SarabunIT๙" w:hint="cs"/>
          <w:sz w:val="32"/>
          <w:szCs w:val="32"/>
          <w:cs/>
        </w:rPr>
        <w:t>ตีน๊ะ</w:t>
      </w:r>
      <w:proofErr w:type="spellEnd"/>
      <w:r w:rsidR="00A113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131E" w:rsidRPr="00A1131E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A113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1131E" w:rsidRPr="00A1131E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A1131E">
        <w:rPr>
          <w:rFonts w:ascii="TH SarabunIT๙" w:hAnsi="TH SarabunIT๙" w:cs="TH SarabunIT๙" w:hint="cs"/>
          <w:sz w:val="32"/>
          <w:szCs w:val="32"/>
          <w:cs/>
        </w:rPr>
        <w:t>ป่าไร่</w:t>
      </w:r>
      <w:r w:rsidR="00A1131E" w:rsidRPr="00A1131E">
        <w:rPr>
          <w:rFonts w:ascii="TH SarabunIT๙" w:hAnsi="TH SarabunIT๙" w:cs="TH SarabunIT๙"/>
          <w:sz w:val="32"/>
          <w:szCs w:val="32"/>
          <w:cs/>
        </w:rPr>
        <w:t xml:space="preserve"> พื้นที่ส่วนใหญ่ประกอบอาชีพ</w:t>
      </w:r>
      <w:r w:rsidR="00A1131E">
        <w:rPr>
          <w:rFonts w:ascii="TH SarabunIT๙" w:hAnsi="TH SarabunIT๙" w:cs="TH SarabunIT๙" w:hint="cs"/>
          <w:sz w:val="32"/>
          <w:szCs w:val="32"/>
          <w:cs/>
        </w:rPr>
        <w:t xml:space="preserve">เกษตรกรรม </w:t>
      </w:r>
      <w:r w:rsidR="00A1131E" w:rsidRPr="00A1131E">
        <w:rPr>
          <w:rFonts w:ascii="TH SarabunIT๙" w:hAnsi="TH SarabunIT๙" w:cs="TH SarabunIT๙"/>
          <w:sz w:val="32"/>
          <w:szCs w:val="32"/>
          <w:cs/>
        </w:rPr>
        <w:t>แล้วมีการปลูก</w:t>
      </w:r>
      <w:r w:rsidR="00A1131E">
        <w:rPr>
          <w:rFonts w:ascii="TH SarabunIT๙" w:hAnsi="TH SarabunIT๙" w:cs="TH SarabunIT๙" w:hint="cs"/>
          <w:sz w:val="32"/>
          <w:szCs w:val="32"/>
          <w:cs/>
        </w:rPr>
        <w:t>ปลูกพืชผักสวนครัว และ</w:t>
      </w:r>
      <w:r w:rsidR="00A1131E" w:rsidRPr="00A113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12E5">
        <w:rPr>
          <w:rFonts w:ascii="TH SarabunIT๙" w:hAnsi="TH SarabunIT๙" w:cs="TH SarabunIT๙" w:hint="cs"/>
          <w:sz w:val="32"/>
          <w:szCs w:val="32"/>
          <w:cs/>
        </w:rPr>
        <w:t>ทางกลุ่มสตรีในหมู่บ้าน จึงหารายได้เสริมจากการทำขนมเป็นอาชีพ</w:t>
      </w:r>
      <w:r w:rsidR="00A1131E" w:rsidRPr="00A1131E">
        <w:rPr>
          <w:rFonts w:ascii="TH SarabunIT๙" w:hAnsi="TH SarabunIT๙" w:cs="TH SarabunIT๙"/>
          <w:sz w:val="32"/>
          <w:szCs w:val="32"/>
          <w:cs/>
        </w:rPr>
        <w:t xml:space="preserve">เสริม </w:t>
      </w:r>
      <w:r w:rsidR="007412E5">
        <w:rPr>
          <w:rFonts w:ascii="TH SarabunIT๙" w:hAnsi="TH SarabunIT๙" w:cs="TH SarabunIT๙" w:hint="cs"/>
          <w:sz w:val="32"/>
          <w:szCs w:val="32"/>
          <w:cs/>
        </w:rPr>
        <w:t xml:space="preserve">และใช้เวลาว่างให้เกิดประโยชน์ </w:t>
      </w:r>
      <w:r w:rsidR="007412E5" w:rsidRPr="007412E5">
        <w:rPr>
          <w:rFonts w:ascii="TH SarabunIT๙" w:hAnsi="TH SarabunIT๙" w:cs="TH SarabunIT๙"/>
          <w:sz w:val="32"/>
          <w:szCs w:val="32"/>
          <w:cs/>
        </w:rPr>
        <w:t>เป็นความภาคภูมิใจและสามารถถ่ายทอดความรู้เรื่องการทำขนมหวานให้กับชุมชน</w:t>
      </w:r>
    </w:p>
    <w:p w:rsidR="007412E5" w:rsidRDefault="007412E5" w:rsidP="009C4D8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1131E" w:rsidRPr="00B660C7" w:rsidRDefault="00A1131E" w:rsidP="009C4D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7412E5" w:rsidRPr="007412E5" w:rsidRDefault="007412E5" w:rsidP="007412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7412E5">
        <w:rPr>
          <w:rFonts w:ascii="TH SarabunIT๙" w:hAnsi="TH SarabunIT๙" w:cs="TH SarabunIT๙"/>
          <w:sz w:val="32"/>
          <w:szCs w:val="32"/>
          <w:cs/>
        </w:rPr>
        <w:t>.1 เพื่อให้เกิดความเข็มแข็งในการผลิตและแปรรูปอาหารที่มีคุณภาพได้มาตรฐาน</w:t>
      </w:r>
    </w:p>
    <w:p w:rsidR="007412E5" w:rsidRPr="007412E5" w:rsidRDefault="007412E5" w:rsidP="007412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412E5">
        <w:rPr>
          <w:rFonts w:ascii="TH SarabunIT๙" w:hAnsi="TH SarabunIT๙" w:cs="TH SarabunIT๙"/>
          <w:sz w:val="32"/>
          <w:szCs w:val="32"/>
        </w:rPr>
        <w:t xml:space="preserve">   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412E5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7412E5">
        <w:rPr>
          <w:rFonts w:ascii="TH SarabunIT๙" w:hAnsi="TH SarabunIT๙" w:cs="TH SarabunIT๙"/>
          <w:sz w:val="32"/>
          <w:szCs w:val="32"/>
          <w:cs/>
        </w:rPr>
        <w:t>.2 เพื่อเพิ่มมูลค่าวัตถุดิบในชุมชน</w:t>
      </w:r>
    </w:p>
    <w:p w:rsidR="007412E5" w:rsidRPr="007412E5" w:rsidRDefault="007412E5" w:rsidP="007412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412E5">
        <w:rPr>
          <w:rFonts w:ascii="TH SarabunIT๙" w:hAnsi="TH SarabunIT๙" w:cs="TH SarabunIT๙"/>
          <w:sz w:val="32"/>
          <w:szCs w:val="32"/>
        </w:rPr>
        <w:t>     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 w:rsidRPr="007412E5">
        <w:rPr>
          <w:rFonts w:ascii="TH SarabunIT๙" w:hAnsi="TH SarabunIT๙" w:cs="TH SarabunIT๙"/>
          <w:sz w:val="32"/>
          <w:szCs w:val="32"/>
          <w:cs/>
        </w:rPr>
        <w:t>.3 เกิดการพึ่งพาตนเอง ครอบครัว ให้มีคุณภาพชีวิตที่ดีขึ้น</w:t>
      </w:r>
    </w:p>
    <w:p w:rsidR="007412E5" w:rsidRPr="007412E5" w:rsidRDefault="007412E5" w:rsidP="007412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412E5">
        <w:rPr>
          <w:rFonts w:ascii="TH SarabunIT๙" w:hAnsi="TH SarabunIT๙" w:cs="TH SarabunIT๙"/>
          <w:sz w:val="32"/>
          <w:szCs w:val="32"/>
        </w:rPr>
        <w:t>     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7412E5">
        <w:rPr>
          <w:rFonts w:ascii="TH SarabunIT๙" w:hAnsi="TH SarabunIT๙" w:cs="TH SarabunIT๙"/>
          <w:sz w:val="32"/>
          <w:szCs w:val="32"/>
          <w:cs/>
        </w:rPr>
        <w:t>.4 ใช้เวลาว่างให้เกิดประโยชน์</w:t>
      </w:r>
    </w:p>
    <w:p w:rsidR="007412E5" w:rsidRPr="007412E5" w:rsidRDefault="007412E5" w:rsidP="007412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412E5">
        <w:rPr>
          <w:rFonts w:ascii="TH SarabunIT๙" w:hAnsi="TH SarabunIT๙" w:cs="TH SarabunIT๙"/>
          <w:sz w:val="32"/>
          <w:szCs w:val="32"/>
        </w:rPr>
        <w:t>    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7412E5">
        <w:rPr>
          <w:rFonts w:ascii="TH SarabunIT๙" w:hAnsi="TH SarabunIT๙" w:cs="TH SarabunIT๙"/>
          <w:sz w:val="32"/>
          <w:szCs w:val="32"/>
          <w:cs/>
        </w:rPr>
        <w:t>.5 เป็นอาชีพเสริมเพิ่มรายได้ให้กับครอบครัวและเพิ่มมูลค่าจากการขายขนม</w:t>
      </w:r>
    </w:p>
    <w:p w:rsidR="007412E5" w:rsidRPr="007412E5" w:rsidRDefault="007412E5" w:rsidP="007412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412E5">
        <w:rPr>
          <w:rFonts w:ascii="TH SarabunIT๙" w:hAnsi="TH SarabunIT๙" w:cs="TH SarabunIT๙"/>
          <w:sz w:val="32"/>
          <w:szCs w:val="32"/>
        </w:rPr>
        <w:t>      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 w:rsidRPr="007412E5">
        <w:rPr>
          <w:rFonts w:ascii="TH SarabunIT๙" w:hAnsi="TH SarabunIT๙" w:cs="TH SarabunIT๙"/>
          <w:sz w:val="32"/>
          <w:szCs w:val="32"/>
          <w:cs/>
        </w:rPr>
        <w:t>.6 ประหยัดต้นทุน ลดรายจ่าย</w:t>
      </w:r>
    </w:p>
    <w:p w:rsidR="003919FB" w:rsidRDefault="007412E5" w:rsidP="007412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412E5">
        <w:rPr>
          <w:rFonts w:ascii="TH SarabunIT๙" w:hAnsi="TH SarabunIT๙" w:cs="TH SarabunIT๙"/>
          <w:sz w:val="32"/>
          <w:szCs w:val="32"/>
        </w:rPr>
        <w:t>    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7412E5">
        <w:rPr>
          <w:rFonts w:ascii="TH SarabunIT๙" w:hAnsi="TH SarabunIT๙" w:cs="TH SarabunIT๙"/>
          <w:sz w:val="32"/>
          <w:szCs w:val="32"/>
          <w:cs/>
        </w:rPr>
        <w:t>.7 เป็นความภาคภูมิใจและสามารถถ่ายทอดความรู้เรื่องการทำขนมหวานให้กับชุมชน</w:t>
      </w:r>
      <w:r w:rsidRPr="007412E5">
        <w:rPr>
          <w:rFonts w:ascii="TH SarabunIT๙" w:hAnsi="TH SarabunIT๙" w:cs="TH SarabunIT๙"/>
          <w:sz w:val="32"/>
          <w:szCs w:val="32"/>
        </w:rPr>
        <w:t> </w:t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7412E5" w:rsidRPr="007412E5" w:rsidRDefault="00283754" w:rsidP="007412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7412E5">
        <w:rPr>
          <w:rFonts w:ascii="TH SarabunIT๙" w:hAnsi="TH SarabunIT๙" w:cs="TH SarabunIT๙" w:hint="cs"/>
          <w:sz w:val="32"/>
          <w:szCs w:val="32"/>
          <w:cs/>
        </w:rPr>
        <w:t xml:space="preserve">7.1 </w:t>
      </w:r>
      <w:r w:rsidR="007412E5" w:rsidRPr="007412E5">
        <w:rPr>
          <w:rFonts w:ascii="TH SarabunIT๙" w:hAnsi="TH SarabunIT๙" w:cs="TH SarabunIT๙"/>
          <w:sz w:val="32"/>
          <w:szCs w:val="32"/>
          <w:cs/>
        </w:rPr>
        <w:t>เกลือ</w:t>
      </w:r>
      <w:r w:rsidR="007412E5" w:rsidRPr="007412E5">
        <w:rPr>
          <w:rFonts w:ascii="TH SarabunIT๙" w:hAnsi="TH SarabunIT๙" w:cs="TH SarabunIT๙"/>
          <w:sz w:val="32"/>
          <w:szCs w:val="32"/>
        </w:rPr>
        <w:t>    </w:t>
      </w:r>
    </w:p>
    <w:p w:rsidR="007412E5" w:rsidRPr="007412E5" w:rsidRDefault="007412E5" w:rsidP="007412E5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         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7.2 </w:t>
      </w:r>
      <w:r>
        <w:rPr>
          <w:rFonts w:ascii="TH SarabunIT๙" w:hAnsi="TH SarabunIT๙" w:cs="TH SarabunIT๙" w:hint="cs"/>
          <w:sz w:val="32"/>
          <w:szCs w:val="32"/>
          <w:cs/>
        </w:rPr>
        <w:t>ผงวุ้น</w:t>
      </w:r>
    </w:p>
    <w:p w:rsidR="007412E5" w:rsidRPr="007412E5" w:rsidRDefault="007412E5" w:rsidP="007412E5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7412E5">
        <w:rPr>
          <w:rFonts w:ascii="TH SarabunIT๙" w:hAnsi="TH SarabunIT๙" w:cs="TH SarabunIT๙"/>
          <w:sz w:val="32"/>
          <w:szCs w:val="32"/>
        </w:rPr>
        <w:t>        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7.3 </w:t>
      </w:r>
      <w:r>
        <w:rPr>
          <w:rFonts w:ascii="TH SarabunIT๙" w:hAnsi="TH SarabunIT๙" w:cs="TH SarabunIT๙" w:hint="cs"/>
          <w:sz w:val="32"/>
          <w:szCs w:val="32"/>
          <w:cs/>
        </w:rPr>
        <w:t>น้ำตาลทราย</w:t>
      </w:r>
    </w:p>
    <w:p w:rsidR="007C79A0" w:rsidRDefault="007412E5" w:rsidP="007412E5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7412E5">
        <w:rPr>
          <w:rFonts w:ascii="TH SarabunIT๙" w:hAnsi="TH SarabunIT๙" w:cs="TH SarabunIT๙"/>
          <w:sz w:val="32"/>
          <w:szCs w:val="32"/>
        </w:rPr>
        <w:t>        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7.4 </w:t>
      </w:r>
      <w:r w:rsidRPr="007412E5">
        <w:rPr>
          <w:rFonts w:ascii="TH SarabunIT๙" w:hAnsi="TH SarabunIT๙" w:cs="TH SarabunIT๙"/>
          <w:sz w:val="32"/>
          <w:szCs w:val="32"/>
          <w:cs/>
        </w:rPr>
        <w:t>กะทิ</w:t>
      </w:r>
    </w:p>
    <w:p w:rsidR="007412E5" w:rsidRDefault="007412E5" w:rsidP="007412E5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7.5 แป้งมัน</w:t>
      </w:r>
    </w:p>
    <w:p w:rsidR="007412E5" w:rsidRDefault="007412E5" w:rsidP="007412E5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7.6 แป้งท้าวยายหม่อม</w:t>
      </w:r>
    </w:p>
    <w:p w:rsidR="007412E5" w:rsidRDefault="007412E5" w:rsidP="007412E5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7.7 แป้งข้าวเหนียว</w:t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F66E83" w:rsidRDefault="00283754" w:rsidP="00F66E8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7412E5">
        <w:rPr>
          <w:rFonts w:ascii="TH SarabunIT๙" w:hAnsi="TH SarabunIT๙" w:cs="TH SarabunIT๙" w:hint="cs"/>
          <w:sz w:val="32"/>
          <w:szCs w:val="32"/>
          <w:cs/>
        </w:rPr>
        <w:t>แบบพิมพ์</w:t>
      </w:r>
    </w:p>
    <w:p w:rsidR="00F66E83" w:rsidRDefault="00F66E83" w:rsidP="00527816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7412E5">
        <w:rPr>
          <w:rFonts w:ascii="TH SarabunIT๙" w:hAnsi="TH SarabunIT๙" w:cs="TH SarabunIT๙" w:hint="cs"/>
          <w:sz w:val="32"/>
          <w:szCs w:val="32"/>
          <w:cs/>
        </w:rPr>
        <w:t>ซึ้งนึ่ง</w:t>
      </w: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FB6501" w:rsidRPr="00FB6501" w:rsidRDefault="00F66E83" w:rsidP="00FB65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FB6501">
        <w:rPr>
          <w:rFonts w:ascii="TH SarabunIT๙" w:hAnsi="TH SarabunIT๙" w:cs="TH SarabunIT๙"/>
          <w:sz w:val="32"/>
          <w:szCs w:val="32"/>
        </w:rPr>
        <w:t>9</w:t>
      </w:r>
      <w:r w:rsidR="00FB6501" w:rsidRPr="00FB6501">
        <w:rPr>
          <w:rFonts w:ascii="TH SarabunIT๙" w:hAnsi="TH SarabunIT๙" w:cs="TH SarabunIT๙"/>
          <w:sz w:val="32"/>
          <w:szCs w:val="32"/>
          <w:cs/>
        </w:rPr>
        <w:t>.1 เตรียมใบตอง กล้วยน้ำว้าและส่วนผสมในการทำข้าวต้มให้ครบ</w:t>
      </w:r>
    </w:p>
    <w:p w:rsidR="00FB6501" w:rsidRPr="00FB6501" w:rsidRDefault="00FB6501" w:rsidP="00FB65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B6501">
        <w:rPr>
          <w:rFonts w:ascii="TH SarabunIT๙" w:hAnsi="TH SarabunIT๙" w:cs="TH SarabunIT๙"/>
          <w:sz w:val="32"/>
          <w:szCs w:val="32"/>
        </w:rPr>
        <w:t xml:space="preserve">      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B6501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Pr="00FB6501">
        <w:rPr>
          <w:rFonts w:ascii="TH SarabunIT๙" w:hAnsi="TH SarabunIT๙" w:cs="TH SarabunIT๙"/>
          <w:sz w:val="32"/>
          <w:szCs w:val="32"/>
          <w:cs/>
        </w:rPr>
        <w:t>.2 นำข้าวเหนียวที่เตรียมไว้ไปใส่ในภาชนะแล้วนำไปแช่น้ำ ประมาณ 1-2 ชั่วโมง</w:t>
      </w:r>
    </w:p>
    <w:p w:rsidR="00FB6501" w:rsidRPr="00FB6501" w:rsidRDefault="00FB6501" w:rsidP="00FB65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B6501">
        <w:rPr>
          <w:rFonts w:ascii="TH SarabunIT๙" w:hAnsi="TH SarabunIT๙" w:cs="TH SarabunIT๙"/>
          <w:sz w:val="32"/>
          <w:szCs w:val="32"/>
        </w:rPr>
        <w:t>        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Pr="00FB6501">
        <w:rPr>
          <w:rFonts w:ascii="TH SarabunIT๙" w:hAnsi="TH SarabunIT๙" w:cs="TH SarabunIT๙"/>
          <w:sz w:val="32"/>
          <w:szCs w:val="32"/>
          <w:cs/>
        </w:rPr>
        <w:t>.3 เตรียมมะพร้าวเพื่อที่จะนำไปคั้นเป็นน้ำกะทิ</w:t>
      </w:r>
    </w:p>
    <w:p w:rsidR="00FB6501" w:rsidRPr="00FB6501" w:rsidRDefault="00FB6501" w:rsidP="00FB65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B6501">
        <w:rPr>
          <w:rFonts w:ascii="TH SarabunIT๙" w:hAnsi="TH SarabunIT๙" w:cs="TH SarabunIT๙"/>
          <w:sz w:val="32"/>
          <w:szCs w:val="32"/>
        </w:rPr>
        <w:t>        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Pr="00FB6501">
        <w:rPr>
          <w:rFonts w:ascii="TH SarabunIT๙" w:hAnsi="TH SarabunIT๙" w:cs="TH SarabunIT๙"/>
          <w:sz w:val="32"/>
          <w:szCs w:val="32"/>
          <w:cs/>
        </w:rPr>
        <w:t>.4 นำน้ำกะทิที่เตรียมไว้ไปต้มในกระทะให้เดือดพอได้ที่จึงนำ เกลือเม็ด 1 ช้อนโต๊ะ มาใส่ในน้ำกะทิ</w:t>
      </w:r>
    </w:p>
    <w:p w:rsidR="00FB6501" w:rsidRPr="00FB6501" w:rsidRDefault="00FB6501" w:rsidP="00FB65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B6501">
        <w:rPr>
          <w:rFonts w:ascii="TH SarabunIT๙" w:hAnsi="TH SarabunIT๙" w:cs="TH SarabunIT๙"/>
          <w:sz w:val="32"/>
          <w:szCs w:val="32"/>
        </w:rPr>
        <w:t>          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Pr="00FB6501">
        <w:rPr>
          <w:rFonts w:ascii="TH SarabunIT๙" w:hAnsi="TH SarabunIT๙" w:cs="TH SarabunIT๙"/>
          <w:sz w:val="32"/>
          <w:szCs w:val="32"/>
          <w:cs/>
        </w:rPr>
        <w:t>.5 นำข้าวเหนียวที่เตรียมไว้มาผสมกับน้ำกะทิที่ต้มไว้ในกระทะ</w:t>
      </w:r>
    </w:p>
    <w:p w:rsidR="00FB6501" w:rsidRPr="00FB6501" w:rsidRDefault="00FB6501" w:rsidP="00FB65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B6501">
        <w:rPr>
          <w:rFonts w:ascii="TH SarabunIT๙" w:hAnsi="TH SarabunIT๙" w:cs="TH SarabunIT๙"/>
          <w:sz w:val="32"/>
          <w:szCs w:val="32"/>
        </w:rPr>
        <w:t>        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</w:t>
      </w:r>
      <w:r w:rsidRPr="00FB6501">
        <w:rPr>
          <w:rFonts w:ascii="TH SarabunIT๙" w:hAnsi="TH SarabunIT๙" w:cs="TH SarabunIT๙"/>
          <w:sz w:val="32"/>
          <w:szCs w:val="32"/>
          <w:cs/>
        </w:rPr>
        <w:t>.6 พอข้าวเหนียวได้ที่แล้วให้ใส่น้ำตาลทราย ประมาณ 2 ขีด ลงไป</w:t>
      </w:r>
    </w:p>
    <w:p w:rsidR="00FB6501" w:rsidRPr="00FB6501" w:rsidRDefault="00FB6501" w:rsidP="00FB65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B6501">
        <w:rPr>
          <w:rFonts w:ascii="TH SarabunIT๙" w:hAnsi="TH SarabunIT๙" w:cs="TH SarabunIT๙"/>
          <w:sz w:val="32"/>
          <w:szCs w:val="32"/>
        </w:rPr>
        <w:t>        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</w:t>
      </w:r>
      <w:r w:rsidRPr="00FB6501">
        <w:rPr>
          <w:rFonts w:ascii="TH SarabunIT๙" w:hAnsi="TH SarabunIT๙" w:cs="TH SarabunIT๙"/>
          <w:sz w:val="32"/>
          <w:szCs w:val="32"/>
          <w:cs/>
        </w:rPr>
        <w:t>.7 รอจนกว่าน้ำกะทิกับข้าวเหนียวผสมกันจนเข้าที่ จึงนำลงจากเตาแล้วนำข้าวเหนียวที่สุกแล้วออกจากกระทะเปลี่ยนมาใส่ภาชนะชนิดอื่นแทน</w:t>
      </w:r>
    </w:p>
    <w:p w:rsidR="00FB6501" w:rsidRPr="00FB6501" w:rsidRDefault="00FB6501" w:rsidP="00FB65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B6501">
        <w:rPr>
          <w:rFonts w:ascii="TH SarabunIT๙" w:hAnsi="TH SarabunIT๙" w:cs="TH SarabunIT๙"/>
          <w:sz w:val="32"/>
          <w:szCs w:val="32"/>
        </w:rPr>
        <w:t>       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Pr="00FB6501">
        <w:rPr>
          <w:rFonts w:ascii="TH SarabunIT๙" w:hAnsi="TH SarabunIT๙" w:cs="TH SarabunIT๙"/>
          <w:sz w:val="32"/>
          <w:szCs w:val="32"/>
          <w:cs/>
        </w:rPr>
        <w:t>.8 นำกล้วยน้ำว้าที่เตรียมไว้ทำไส้ข้าวต้มมัดประกบด้วยข้าวเหนียวและห่อด้วยใบตองอีกชั้นหนึ่ง</w:t>
      </w:r>
    </w:p>
    <w:p w:rsidR="00FB6501" w:rsidRPr="00FB6501" w:rsidRDefault="00FB6501" w:rsidP="00FB65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B6501">
        <w:rPr>
          <w:rFonts w:ascii="TH SarabunIT๙" w:hAnsi="TH SarabunIT๙" w:cs="TH SarabunIT๙"/>
          <w:sz w:val="32"/>
          <w:szCs w:val="32"/>
        </w:rPr>
        <w:t>        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9</w:t>
      </w:r>
      <w:r w:rsidRPr="00FB6501">
        <w:rPr>
          <w:rFonts w:ascii="TH SarabunIT๙" w:hAnsi="TH SarabunIT๙" w:cs="TH SarabunIT๙"/>
          <w:sz w:val="32"/>
          <w:szCs w:val="32"/>
          <w:cs/>
        </w:rPr>
        <w:t>.9 พอห่อเสร็จให้นำข้าวต้มมัด ทั้ง 2 กลีบ มาประกบกันเป็นคู่แล้วมัดด้วยตอกที่ทำจากไม้ไผ่</w:t>
      </w:r>
    </w:p>
    <w:p w:rsidR="00D43365" w:rsidRDefault="00FB6501" w:rsidP="00FB65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B6501">
        <w:rPr>
          <w:rFonts w:ascii="TH SarabunIT๙" w:hAnsi="TH SarabunIT๙" w:cs="TH SarabunIT๙"/>
          <w:sz w:val="32"/>
          <w:szCs w:val="32"/>
        </w:rPr>
        <w:lastRenderedPageBreak/>
        <w:t>        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Pr="00FB6501">
        <w:rPr>
          <w:rFonts w:ascii="TH SarabunIT๙" w:hAnsi="TH SarabunIT๙" w:cs="TH SarabunIT๙"/>
          <w:sz w:val="32"/>
          <w:szCs w:val="32"/>
          <w:cs/>
        </w:rPr>
        <w:t>.8 เมื่อห่อเสร็จจึงนำข้าวต้มมัดใส่ลงในซึ้งให้หมด รอประมาณ 30-40 นาที จากนั้นเป็นอันเสร็จขั้นตอนการทำ</w:t>
      </w: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F66E83" w:rsidRDefault="00F66E83" w:rsidP="00FB6501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FB6501">
        <w:rPr>
          <w:rFonts w:ascii="TH SarabunIT๙" w:hAnsi="TH SarabunIT๙" w:cs="TH SarabunIT๙"/>
          <w:sz w:val="32"/>
          <w:szCs w:val="32"/>
        </w:rPr>
        <w:t>-</w:t>
      </w:r>
    </w:p>
    <w:p w:rsidR="00657473" w:rsidRPr="009C4D8B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657473" w:rsidRDefault="00657473" w:rsidP="00FB6501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FB6501">
        <w:rPr>
          <w:rFonts w:ascii="TH SarabunIT๙" w:hAnsi="TH SarabunIT๙" w:cs="TH SarabunIT๙"/>
          <w:sz w:val="32"/>
          <w:szCs w:val="32"/>
        </w:rPr>
        <w:t>-</w:t>
      </w: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657473" w:rsidRDefault="00657473" w:rsidP="00AD32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AD3284">
        <w:rPr>
          <w:rFonts w:ascii="TH SarabunIT๙" w:hAnsi="TH SarabunIT๙" w:cs="TH SarabunIT๙" w:hint="cs"/>
          <w:sz w:val="32"/>
          <w:szCs w:val="32"/>
          <w:cs/>
        </w:rPr>
        <w:t>ขึ้นอยู่กับความต้องการของท้องตลาด</w:t>
      </w:r>
      <w:r w:rsidR="005061AC">
        <w:rPr>
          <w:rFonts w:ascii="TH SarabunIT๙" w:hAnsi="TH SarabunIT๙" w:cs="TH SarabunIT๙" w:hint="cs"/>
          <w:sz w:val="32"/>
          <w:szCs w:val="32"/>
          <w:cs/>
        </w:rPr>
        <w:t>ในชุมชนและนอกชุมชน</w:t>
      </w:r>
      <w:r w:rsidR="00AD32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B6501">
        <w:rPr>
          <w:rFonts w:ascii="TH SarabunIT๙" w:hAnsi="TH SarabunIT๙" w:cs="TH SarabunIT๙" w:hint="cs"/>
          <w:sz w:val="32"/>
          <w:szCs w:val="32"/>
          <w:cs/>
        </w:rPr>
        <w:t xml:space="preserve">ขายกล่องละ </w:t>
      </w:r>
    </w:p>
    <w:p w:rsidR="005114BA" w:rsidRDefault="00FB6501" w:rsidP="00AD32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บาท</w:t>
      </w:r>
    </w:p>
    <w:p w:rsidR="00657473" w:rsidRPr="005114BA" w:rsidRDefault="005114BA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2255B4" w:rsidRPr="005114B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255B4"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ภาพกิจกรรมที่ดำเนินการ (ไฟล์ภาพ </w:t>
      </w:r>
      <w:r w:rsidR="002255B4" w:rsidRPr="005114BA">
        <w:rPr>
          <w:rFonts w:ascii="TH SarabunIT๙" w:hAnsi="TH SarabunIT๙" w:cs="TH SarabunIT๙"/>
          <w:b/>
          <w:bCs/>
          <w:sz w:val="32"/>
          <w:szCs w:val="32"/>
        </w:rPr>
        <w:t xml:space="preserve">jpg. </w:t>
      </w:r>
      <w:r w:rsidR="0052069B"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แนบมาพร้อมไฟล์เอกสาร จำนวน 3 - 4</w:t>
      </w:r>
      <w:r w:rsidR="002255B4"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ภาพ)</w:t>
      </w:r>
    </w:p>
    <w:p w:rsidR="002255B4" w:rsidRDefault="00FB6501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1419367</wp:posOffset>
            </wp:positionH>
            <wp:positionV relativeFrom="paragraph">
              <wp:posOffset>68239</wp:posOffset>
            </wp:positionV>
            <wp:extent cx="2640000" cy="1980000"/>
            <wp:effectExtent l="0" t="0" r="8255" b="1270"/>
            <wp:wrapNone/>
            <wp:docPr id="5" name="รูปภาพ 5" descr="F:\สัมมาชีพชุมชน\ทำขนม ม.2\IMG_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สัมมาชีพชุมชน\ทำขนม ม.2\IMG_58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B46C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FB6501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36701CA" wp14:editId="01BC8AFD">
            <wp:simplePos x="0" y="0"/>
            <wp:positionH relativeFrom="column">
              <wp:posOffset>2893060</wp:posOffset>
            </wp:positionH>
            <wp:positionV relativeFrom="paragraph">
              <wp:posOffset>243205</wp:posOffset>
            </wp:positionV>
            <wp:extent cx="2639695" cy="1979930"/>
            <wp:effectExtent l="0" t="0" r="8255" b="1270"/>
            <wp:wrapNone/>
            <wp:docPr id="7" name="รูปภาพ 7" descr="F:\สัมมาชีพชุมชน\ทำขนม ม.2\IMG_5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สัมมาชีพชุมชน\ทำขนม ม.2\IMG_58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CA77D2D" wp14:editId="007A0038">
            <wp:simplePos x="0" y="0"/>
            <wp:positionH relativeFrom="column">
              <wp:posOffset>-116205</wp:posOffset>
            </wp:positionH>
            <wp:positionV relativeFrom="paragraph">
              <wp:posOffset>243205</wp:posOffset>
            </wp:positionV>
            <wp:extent cx="2639695" cy="1979930"/>
            <wp:effectExtent l="0" t="0" r="8255" b="1270"/>
            <wp:wrapNone/>
            <wp:docPr id="6" name="รูปภาพ 6" descr="F:\สัมมาชีพชุมชน\ทำขนม ม.2\IMG_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สัมมาชีพชุมชน\ทำขนม ม.2\IMG_58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069B" w:rsidRDefault="0052069B" w:rsidP="0065200A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02F22" w:rsidRDefault="00A02F22" w:rsidP="0065200A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02F22" w:rsidRDefault="00A02F22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5114BA" w:rsidP="0052069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260985</wp:posOffset>
                </wp:positionV>
                <wp:extent cx="4371975" cy="419100"/>
                <wp:effectExtent l="0" t="0" r="28575" b="1905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885" w:rsidRPr="00BE7885" w:rsidRDefault="00BE7885" w:rsidP="00BE78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ส่งไฟล์เอกสาร+ภาพประกอบกิจกรรม 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ภายในวันที่ 17 มีนาคม 2559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60.65pt;margin-top:20.55pt;width:344.25pt;height: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" strokecolor="red" strokeweight="2pt">
                <v:textbox>
                  <w:txbxContent>
                    <w:p w:rsidR="00BE7885" w:rsidRPr="00BE7885" w:rsidRDefault="00BE7885" w:rsidP="00BE78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ส่งไฟล์เอกสาร+ภาพประกอบกิจกรรม 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ภายในวันที่ 17 มีนาคม 2559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5114BA" w:rsidSect="00237A39">
      <w:headerReference w:type="default" r:id="rId12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02" w:rsidRDefault="00F32102" w:rsidP="00237A39">
      <w:pPr>
        <w:spacing w:after="0" w:line="240" w:lineRule="auto"/>
      </w:pPr>
      <w:r>
        <w:separator/>
      </w:r>
    </w:p>
  </w:endnote>
  <w:endnote w:type="continuationSeparator" w:id="0">
    <w:p w:rsidR="00F32102" w:rsidRDefault="00F32102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02" w:rsidRDefault="00F32102" w:rsidP="00237A39">
      <w:pPr>
        <w:spacing w:after="0" w:line="240" w:lineRule="auto"/>
      </w:pPr>
      <w:r>
        <w:separator/>
      </w:r>
    </w:p>
  </w:footnote>
  <w:footnote w:type="continuationSeparator" w:id="0">
    <w:p w:rsidR="00F32102" w:rsidRDefault="00F32102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39" w:rsidRDefault="00237A39">
    <w:pPr>
      <w:pStyle w:val="a6"/>
      <w:jc w:val="center"/>
    </w:pPr>
    <w:r>
      <w:rPr>
        <w:rFonts w:ascii="TH SarabunIT๙" w:hAnsi="TH SarabunIT๙" w:cs="TH SarabunIT๙"/>
        <w:sz w:val="32"/>
        <w:szCs w:val="32"/>
      </w:rPr>
      <w:t>-</w:t>
    </w:r>
    <w:r w:rsidRPr="00237A39">
      <w:rPr>
        <w:rFonts w:ascii="TH SarabunIT๙" w:hAnsi="TH SarabunIT๙" w:cs="TH SarabunIT๙"/>
        <w:sz w:val="32"/>
        <w:szCs w:val="32"/>
      </w:rPr>
      <w:fldChar w:fldCharType="begin"/>
    </w:r>
    <w:r w:rsidRPr="00237A3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237A39">
      <w:rPr>
        <w:rFonts w:ascii="TH SarabunIT๙" w:hAnsi="TH SarabunIT๙" w:cs="TH SarabunIT๙"/>
        <w:sz w:val="32"/>
        <w:szCs w:val="32"/>
      </w:rPr>
      <w:fldChar w:fldCharType="separate"/>
    </w:r>
    <w:r w:rsidR="009701F9" w:rsidRPr="009701F9">
      <w:rPr>
        <w:rFonts w:ascii="TH SarabunIT๙" w:hAnsi="TH SarabunIT๙" w:cs="TH SarabunIT๙"/>
        <w:noProof/>
        <w:sz w:val="32"/>
        <w:szCs w:val="32"/>
        <w:cs/>
        <w:lang w:val="th-TH"/>
      </w:rPr>
      <w:t>๔</w:t>
    </w:r>
    <w:r w:rsidRPr="00237A39">
      <w:rPr>
        <w:rFonts w:ascii="TH SarabunIT๙" w:hAnsi="TH SarabunIT๙" w:cs="TH SarabunIT๙"/>
        <w:sz w:val="32"/>
        <w:szCs w:val="32"/>
      </w:rPr>
      <w:fldChar w:fldCharType="end"/>
    </w:r>
    <w:r>
      <w:t>-</w:t>
    </w:r>
  </w:p>
  <w:p w:rsidR="00237A39" w:rsidRDefault="00237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E4F"/>
    <w:multiLevelType w:val="hybridMultilevel"/>
    <w:tmpl w:val="C2FCF902"/>
    <w:lvl w:ilvl="0" w:tplc="91667C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A4D58"/>
    <w:multiLevelType w:val="hybridMultilevel"/>
    <w:tmpl w:val="52202176"/>
    <w:lvl w:ilvl="0" w:tplc="52E48BD0">
      <w:start w:val="4"/>
      <w:numFmt w:val="bullet"/>
      <w:lvlText w:val="-"/>
      <w:lvlJc w:val="left"/>
      <w:pPr>
        <w:ind w:left="8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C7"/>
    <w:rsid w:val="00000DC3"/>
    <w:rsid w:val="000237FE"/>
    <w:rsid w:val="00076E5D"/>
    <w:rsid w:val="001275D6"/>
    <w:rsid w:val="00163C9A"/>
    <w:rsid w:val="00204D30"/>
    <w:rsid w:val="002255B4"/>
    <w:rsid w:val="0023054C"/>
    <w:rsid w:val="00237A39"/>
    <w:rsid w:val="00243317"/>
    <w:rsid w:val="00263A79"/>
    <w:rsid w:val="00283754"/>
    <w:rsid w:val="00302E43"/>
    <w:rsid w:val="003577DD"/>
    <w:rsid w:val="003919FB"/>
    <w:rsid w:val="003B529D"/>
    <w:rsid w:val="003D50CF"/>
    <w:rsid w:val="003E7C2D"/>
    <w:rsid w:val="003F01B1"/>
    <w:rsid w:val="004260BD"/>
    <w:rsid w:val="00456E62"/>
    <w:rsid w:val="005061AC"/>
    <w:rsid w:val="005114BA"/>
    <w:rsid w:val="0052069B"/>
    <w:rsid w:val="00527816"/>
    <w:rsid w:val="005B2921"/>
    <w:rsid w:val="005B71F2"/>
    <w:rsid w:val="005E05B1"/>
    <w:rsid w:val="005E08CC"/>
    <w:rsid w:val="006033EF"/>
    <w:rsid w:val="0061155D"/>
    <w:rsid w:val="0062126F"/>
    <w:rsid w:val="0065200A"/>
    <w:rsid w:val="00657473"/>
    <w:rsid w:val="0067222E"/>
    <w:rsid w:val="006951EC"/>
    <w:rsid w:val="006958BF"/>
    <w:rsid w:val="006B46CD"/>
    <w:rsid w:val="006B7A91"/>
    <w:rsid w:val="006C37E5"/>
    <w:rsid w:val="006F01E7"/>
    <w:rsid w:val="006F4AC9"/>
    <w:rsid w:val="007412E5"/>
    <w:rsid w:val="0077652B"/>
    <w:rsid w:val="00784A15"/>
    <w:rsid w:val="007A2889"/>
    <w:rsid w:val="007C79A0"/>
    <w:rsid w:val="007F4F64"/>
    <w:rsid w:val="00825E95"/>
    <w:rsid w:val="008269BC"/>
    <w:rsid w:val="008344B8"/>
    <w:rsid w:val="00865E8A"/>
    <w:rsid w:val="0089792C"/>
    <w:rsid w:val="00911EDB"/>
    <w:rsid w:val="0093186A"/>
    <w:rsid w:val="00940EC7"/>
    <w:rsid w:val="009701F9"/>
    <w:rsid w:val="009C4D8B"/>
    <w:rsid w:val="009E16BF"/>
    <w:rsid w:val="009E4A8C"/>
    <w:rsid w:val="00A02F22"/>
    <w:rsid w:val="00A1131E"/>
    <w:rsid w:val="00A24756"/>
    <w:rsid w:val="00A51D1C"/>
    <w:rsid w:val="00A7605D"/>
    <w:rsid w:val="00AA2B71"/>
    <w:rsid w:val="00AD3284"/>
    <w:rsid w:val="00B06866"/>
    <w:rsid w:val="00B2713A"/>
    <w:rsid w:val="00B30959"/>
    <w:rsid w:val="00B660C7"/>
    <w:rsid w:val="00B81A17"/>
    <w:rsid w:val="00B86970"/>
    <w:rsid w:val="00BE7885"/>
    <w:rsid w:val="00C438B9"/>
    <w:rsid w:val="00CC2FE7"/>
    <w:rsid w:val="00D031F7"/>
    <w:rsid w:val="00D17A5A"/>
    <w:rsid w:val="00D43365"/>
    <w:rsid w:val="00DB6FA4"/>
    <w:rsid w:val="00E02E84"/>
    <w:rsid w:val="00E31D9E"/>
    <w:rsid w:val="00E34358"/>
    <w:rsid w:val="00F32102"/>
    <w:rsid w:val="00F32BE3"/>
    <w:rsid w:val="00F4368E"/>
    <w:rsid w:val="00F66E83"/>
    <w:rsid w:val="00FB6501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6;&#3619;&#3640;&#3611;&#3612;&#3621;&#3585;&#3634;&#3619;&#3604;&#3635;&#3648;&#3609;&#3636;&#3609;&#3591;&#3634;&#3609;&#3619;&#3634;&#3618;&#3652;&#3605;&#3619;&#3617;&#3634;&#3626;\&#3612;&#3621;&#3585;&#3634;&#3619;&#3604;&#3635;&#3648;&#3609;&#3636;&#3609;&#3591;&#3634;&#3609;&#3585;&#3636;&#3592;&#3585;&#3619;&#3619;&#3617;&#3605;&#3634;&#3617;&#3618;&#3640;&#3607;&#3608;&#3624;&#3634;&#3626;&#3605;&#3619;&#3660;%20&#3585;&#3619;&#3617;\&#3650;&#3588;&#3619;&#3591;&#3585;&#3634;&#3619;&#3585;&#3636;&#3592;&#3585;&#3619;&#3619;&#3617;&#3585;&#3637;&#3628;&#3634;&#3626;&#3619;&#3657;&#3634;&#3591;&#3588;&#3623;&#3634;&#3617;&#3626;&#3633;&#3617;&#3614;&#3633;&#3609;&#3608;&#3660;&#3594;&#3640;&#3617;&#3594;&#3609;%20(&#3585;&#3637;&#3628;&#3634;&#3594;&#3640;&#3617;&#3594;&#3609;)\&#3619;&#3634;&#3618;&#3591;&#3634;&#3609;&#3621;&#3656;&#3634;&#3626;&#3640;&#3604;&#3626;&#3633;&#3617;&#3617;&#3634;&#3594;&#3637;&#361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A496-674D-4D27-9373-62CD92B7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รายงานล่าสุดสัมมาชีพ</Template>
  <TotalTime>0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HP-NB</dc:creator>
  <cp:lastModifiedBy>HP-NB</cp:lastModifiedBy>
  <cp:revision>2</cp:revision>
  <cp:lastPrinted>2017-03-15T09:06:00Z</cp:lastPrinted>
  <dcterms:created xsi:type="dcterms:W3CDTF">2017-03-22T09:51:00Z</dcterms:created>
  <dcterms:modified xsi:type="dcterms:W3CDTF">2017-03-22T09:51:00Z</dcterms:modified>
</cp:coreProperties>
</file>